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00A5" w14:textId="77777777" w:rsidR="00672BE7" w:rsidRPr="00FB0B0B" w:rsidRDefault="00B25DD4" w:rsidP="00672BE7">
      <w:pPr>
        <w:pStyle w:val="berschrift1"/>
        <w:spacing w:before="0"/>
        <w:jc w:val="center"/>
        <w:rPr>
          <w:b/>
          <w:color w:val="auto"/>
          <w:szCs w:val="48"/>
          <w:lang w:val="en-US"/>
        </w:rPr>
      </w:pPr>
      <w:r>
        <w:rPr>
          <w:color w:val="auto"/>
          <w:szCs w:val="48"/>
          <w:lang w:val="en-US"/>
        </w:rPr>
        <w:t>Anmeldung zur</w:t>
      </w:r>
      <w:r w:rsidR="00672BE7" w:rsidRPr="00FB0B0B">
        <w:rPr>
          <w:color w:val="auto"/>
          <w:szCs w:val="48"/>
          <w:lang w:val="en-US"/>
        </w:rPr>
        <w:t xml:space="preserve"> Bachelorarbeit</w:t>
      </w:r>
    </w:p>
    <w:p w14:paraId="1CE064F4" w14:textId="77777777" w:rsidR="00672BE7" w:rsidRPr="00672BE7" w:rsidRDefault="00672BE7" w:rsidP="00672BE7">
      <w:pPr>
        <w:rPr>
          <w:sz w:val="24"/>
          <w:szCs w:val="24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77"/>
        <w:gridCol w:w="1230"/>
        <w:gridCol w:w="1448"/>
        <w:gridCol w:w="1762"/>
        <w:gridCol w:w="1232"/>
        <w:gridCol w:w="1977"/>
      </w:tblGrid>
      <w:tr w:rsidR="00672BE7" w:rsidRPr="00672BE7" w14:paraId="0D418B9A" w14:textId="77777777" w:rsidTr="00997FE5">
        <w:trPr>
          <w:trHeight w:hRule="exact" w:val="907"/>
        </w:trPr>
        <w:tc>
          <w:tcPr>
            <w:tcW w:w="16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DA228" w14:textId="77777777"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356769037"/>
              <w:placeholder>
                <w:docPart w:val="DefaultPlaceholder_-1854013440"/>
              </w:placeholder>
              <w:showingPlcHdr/>
            </w:sdtPr>
            <w:sdtEndPr/>
            <w:sdtContent>
              <w:p w14:paraId="3F92B73E" w14:textId="77777777" w:rsidR="00672BE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C8FC6" w14:textId="77777777"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52542992"/>
              <w:placeholder>
                <w:docPart w:val="DefaultPlaceholder_-1854013440"/>
              </w:placeholder>
              <w:showingPlcHdr/>
            </w:sdtPr>
            <w:sdtEndPr/>
            <w:sdtContent>
              <w:p w14:paraId="7D749F5A" w14:textId="77777777" w:rsidR="00672BE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24CC8" w14:textId="77777777"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99140476"/>
              <w:placeholder>
                <w:docPart w:val="DefaultPlaceholder_-1854013440"/>
              </w:placeholder>
              <w:showingPlcHdr/>
            </w:sdtPr>
            <w:sdtEndPr/>
            <w:sdtContent>
              <w:p w14:paraId="1F18960F" w14:textId="77777777" w:rsidR="00672BE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672BE7" w:rsidRPr="00672BE7" w14:paraId="5DBA765C" w14:textId="77777777" w:rsidTr="00580746">
        <w:trPr>
          <w:trHeight w:hRule="exact" w:val="2041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557BB" w14:textId="77777777" w:rsidR="00672BE7" w:rsidRDefault="00672BE7" w:rsidP="00D60ED3">
            <w:pPr>
              <w:ind w:left="1581" w:hanging="1581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Studiengang: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5788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746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En</w:t>
            </w:r>
            <w:r w:rsidR="00D60ED3">
              <w:rPr>
                <w:rFonts w:asciiTheme="majorHAnsi" w:hAnsiTheme="majorHAnsi" w:cstheme="majorHAnsi"/>
                <w:sz w:val="24"/>
                <w:szCs w:val="24"/>
              </w:rPr>
              <w:t xml:space="preserve">ergie- und Gebäudetechnik (EGT) 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915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20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D60E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im Praxisverbund (EGTiP)</w:t>
            </w:r>
          </w:p>
          <w:p w14:paraId="4A537108" w14:textId="77777777" w:rsidR="00D60ED3" w:rsidRPr="00672BE7" w:rsidRDefault="00D60ED3" w:rsidP="00E80420">
            <w:pPr>
              <w:ind w:left="158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49156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Techn. Geb.ausr./TGAE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139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Öffentl. Vers. (2018)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9993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RET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(2013)</w:t>
            </w:r>
          </w:p>
          <w:p w14:paraId="7E242069" w14:textId="77777777" w:rsidR="00672BE7" w:rsidRPr="00672BE7" w:rsidRDefault="00E80420" w:rsidP="00E80420">
            <w:pPr>
              <w:ind w:left="1581" w:hanging="298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20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BC9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Bio- und Umwelttechnik (BEE)</w:t>
            </w:r>
          </w:p>
          <w:p w14:paraId="4AFC5A8C" w14:textId="77777777" w:rsidR="00672BE7" w:rsidRPr="00672BE7" w:rsidRDefault="00E80420" w:rsidP="00E80420">
            <w:pPr>
              <w:ind w:left="1581" w:hanging="15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6725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Wirtschaftsingenieur:</w:t>
            </w:r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958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E7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Energie (WING/E)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25840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E7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Umwelt (WING/U)</w:t>
            </w:r>
          </w:p>
          <w:p w14:paraId="4E2A972F" w14:textId="77777777" w:rsidR="00672BE7" w:rsidRPr="00672BE7" w:rsidRDefault="00E80420" w:rsidP="00E80420">
            <w:pPr>
              <w:ind w:left="1581" w:hanging="94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43729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Green Engineering (GE)</w:t>
            </w:r>
          </w:p>
          <w:p w14:paraId="52F6B63F" w14:textId="77777777" w:rsidR="00672BE7" w:rsidRPr="00672BE7" w:rsidRDefault="00E80420" w:rsidP="00E80420">
            <w:pPr>
              <w:ind w:left="1581" w:hanging="15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55716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Smart City Engineering (SCE)</w:t>
            </w:r>
          </w:p>
        </w:tc>
      </w:tr>
      <w:tr w:rsidR="00672BE7" w:rsidRPr="00672BE7" w14:paraId="37576104" w14:textId="77777777" w:rsidTr="00FB0B0B">
        <w:trPr>
          <w:trHeight w:hRule="exact" w:val="454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BA1B4" w14:textId="2244051D" w:rsidR="00672BE7" w:rsidRPr="00672BE7" w:rsidRDefault="00672BE7" w:rsidP="0012305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Prüfungsordnung: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5020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2008</w:t>
            </w:r>
            <w:r w:rsidR="0045116D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12484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6D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2013</w:t>
            </w:r>
            <w:r w:rsidR="0045116D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396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2015</w:t>
            </w:r>
            <w:r w:rsidR="0045116D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608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2018</w:t>
            </w:r>
            <w:r w:rsidR="0045116D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756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2020</w:t>
            </w:r>
            <w:r w:rsidR="0045116D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0380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16D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5116D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202</w:t>
            </w:r>
            <w:r w:rsidR="0045116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672BE7" w:rsidRPr="00672BE7" w14:paraId="14B11AAC" w14:textId="77777777" w:rsidTr="00752217">
        <w:trPr>
          <w:trHeight w:hRule="exact" w:val="1361"/>
        </w:trPr>
        <w:tc>
          <w:tcPr>
            <w:tcW w:w="397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19C23" w14:textId="77777777"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Thema der Bachelorarbeit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07072482"/>
              <w:placeholder>
                <w:docPart w:val="DefaultPlaceholder_-1854013440"/>
              </w:placeholder>
              <w:showingPlcHdr/>
            </w:sdtPr>
            <w:sdtEndPr/>
            <w:sdtContent>
              <w:p w14:paraId="403FC1B5" w14:textId="77777777" w:rsidR="00672BE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7122C" w14:textId="77777777"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Ausgabetermin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152139565"/>
              <w:placeholder>
                <w:docPart w:val="DefaultPlaceholder_-1854013440"/>
              </w:placeholder>
              <w:showingPlcHdr/>
            </w:sdtPr>
            <w:sdtEndPr/>
            <w:sdtContent>
              <w:p w14:paraId="6980FE85" w14:textId="77777777" w:rsidR="00672BE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752217" w:rsidRPr="00752217" w14:paraId="14134606" w14:textId="77777777" w:rsidTr="00752217">
        <w:trPr>
          <w:trHeight w:hRule="exact" w:val="454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8F09A" w14:textId="77777777" w:rsidR="00752217" w:rsidRPr="00672BE7" w:rsidRDefault="009341AA" w:rsidP="00752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990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17" w:rsidRPr="0075221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221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52217">
              <w:rPr>
                <w:rFonts w:asciiTheme="majorHAnsi" w:hAnsiTheme="majorHAnsi" w:cstheme="majorHAnsi"/>
                <w:sz w:val="24"/>
                <w:szCs w:val="24"/>
              </w:rPr>
              <w:t>Es wurde im Vorfeld eine Geheimhaltungsvereinbarung unterzeichnet.</w:t>
            </w:r>
          </w:p>
        </w:tc>
      </w:tr>
      <w:tr w:rsidR="00752217" w:rsidRPr="00672BE7" w14:paraId="11EF43F3" w14:textId="77777777" w:rsidTr="00B25DD4">
        <w:trPr>
          <w:trHeight w:hRule="exact" w:val="1134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2143E" w14:textId="77777777" w:rsidR="00752217" w:rsidRPr="00672BE7" w:rsidRDefault="009341AA" w:rsidP="0075221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9098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17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221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Die Bachelorarbeit soll in Form einer Gruppenarbeit angefertigt werden.</w:t>
            </w:r>
          </w:p>
          <w:p w14:paraId="2D7F73FA" w14:textId="77777777" w:rsidR="00752217" w:rsidRPr="00672BE7" w:rsidRDefault="00752217" w:rsidP="00752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    Weitere Teilnehmende (Name, Vorname, Matrikel-Nr.):</w:t>
            </w:r>
          </w:p>
          <w:p w14:paraId="0D91156A" w14:textId="77777777" w:rsidR="00752217" w:rsidRPr="00672BE7" w:rsidRDefault="00752217" w:rsidP="00752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91981460"/>
                <w:placeholder>
                  <w:docPart w:val="EFCE7D7191C342C78544ED4309DC5D7B"/>
                </w:placeholder>
                <w:showingPlcHdr/>
                <w:text/>
              </w:sdtPr>
              <w:sdtEndPr/>
              <w:sdtContent>
                <w:r w:rsidRPr="008F30B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11725758"/>
                <w:placeholder>
                  <w:docPart w:val="EFCE7D7191C342C78544ED4309DC5D7B"/>
                </w:placeholder>
                <w:showingPlcHdr/>
                <w:text/>
              </w:sdtPr>
              <w:sdtEndPr/>
              <w:sdtContent>
                <w:r w:rsidRPr="00B02555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752217" w:rsidRPr="00672BE7" w14:paraId="6C99030F" w14:textId="77777777" w:rsidTr="00073B31">
        <w:trPr>
          <w:trHeight w:hRule="exact" w:val="454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E7CD9" w14:textId="77777777" w:rsidR="00752217" w:rsidRPr="00672BE7" w:rsidRDefault="00752217" w:rsidP="00752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Erstprüfende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507391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91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DD853D1" w14:textId="77777777" w:rsidR="0075221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155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46199" w14:textId="77777777" w:rsidR="00752217" w:rsidRPr="00672BE7" w:rsidRDefault="00752217" w:rsidP="00752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Unterschrift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9616093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7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BF12157" w14:textId="77777777" w:rsidR="0075221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752217" w:rsidRPr="00672BE7" w14:paraId="5DAD5CE4" w14:textId="77777777" w:rsidTr="00073B31">
        <w:trPr>
          <w:trHeight w:hRule="exact" w:val="454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74B6A" w14:textId="77777777" w:rsidR="00752217" w:rsidRPr="00672BE7" w:rsidRDefault="00752217" w:rsidP="00752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Zweitprüfende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574828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91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9B4E9D1" w14:textId="77777777" w:rsidR="0075221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155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AB545" w14:textId="607F1EC0" w:rsidR="00752217" w:rsidRPr="00672BE7" w:rsidRDefault="00752217" w:rsidP="00752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Unterschrift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485424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7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A88D057" w14:textId="77777777" w:rsidR="0075221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752217" w:rsidRPr="00672BE7" w14:paraId="4AFD3FCB" w14:textId="77777777" w:rsidTr="00B02555">
        <w:trPr>
          <w:trHeight w:hRule="exact" w:val="454"/>
        </w:trPr>
        <w:tc>
          <w:tcPr>
            <w:tcW w:w="241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17503" w14:textId="77777777" w:rsidR="00752217" w:rsidRPr="00672BE7" w:rsidRDefault="00752217" w:rsidP="00752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Datum,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Unterschrift der/des Studierenden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3696792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82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482DA4B" w14:textId="77777777" w:rsidR="00752217" w:rsidRPr="00A7521A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708532B3" w14:textId="77777777" w:rsidR="00672BE7" w:rsidRPr="00672BE7" w:rsidRDefault="00672BE7" w:rsidP="00672BE7">
      <w:pPr>
        <w:rPr>
          <w:rFonts w:asciiTheme="majorHAnsi" w:hAnsiTheme="majorHAnsi" w:cstheme="majorHAnsi"/>
          <w:b/>
          <w:sz w:val="24"/>
          <w:szCs w:val="24"/>
        </w:rPr>
      </w:pPr>
      <w:r w:rsidRPr="00672BE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40F6E2B5" w14:textId="77777777" w:rsidR="00672BE7" w:rsidRPr="00672BE7" w:rsidRDefault="00672BE7" w:rsidP="008D6893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672BE7">
        <w:rPr>
          <w:rFonts w:asciiTheme="majorHAnsi" w:hAnsiTheme="majorHAnsi" w:cstheme="majorHAnsi"/>
          <w:b/>
          <w:sz w:val="24"/>
          <w:szCs w:val="24"/>
        </w:rPr>
        <w:t>Ausstehende Prüfungsleistungen</w:t>
      </w:r>
      <w:r w:rsidRPr="00672BE7">
        <w:rPr>
          <w:rFonts w:asciiTheme="majorHAnsi" w:hAnsiTheme="majorHAnsi" w:cstheme="majorHAnsi"/>
          <w:sz w:val="24"/>
          <w:szCs w:val="24"/>
        </w:rPr>
        <w:t xml:space="preserve"> (auszufüllen durch das </w:t>
      </w:r>
      <w:r w:rsidR="009619B6">
        <w:rPr>
          <w:rFonts w:asciiTheme="majorHAnsi" w:hAnsiTheme="majorHAnsi" w:cstheme="majorHAnsi"/>
          <w:sz w:val="24"/>
          <w:szCs w:val="24"/>
        </w:rPr>
        <w:t>Studierenden-Servicebüro</w:t>
      </w:r>
      <w:r w:rsidRPr="00672BE7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W w:w="4999" w:type="pct"/>
        <w:tblLook w:val="01E0" w:firstRow="1" w:lastRow="1" w:firstColumn="1" w:lastColumn="1" w:noHBand="0" w:noVBand="0"/>
      </w:tblPr>
      <w:tblGrid>
        <w:gridCol w:w="5721"/>
        <w:gridCol w:w="3903"/>
      </w:tblGrid>
      <w:tr w:rsidR="00672BE7" w:rsidRPr="00672BE7" w14:paraId="6B36C7DD" w14:textId="77777777" w:rsidTr="00752217">
        <w:trPr>
          <w:trHeight w:hRule="exact" w:val="124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3FFF6" w14:textId="77777777" w:rsidR="00672BE7" w:rsidRDefault="00B356C9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Prüfungen</w:t>
            </w:r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(Nummer,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Bezeichnung</w:t>
            </w:r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>ersuch), ggf. Vorpraktikum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822921922"/>
              <w:placeholder>
                <w:docPart w:val="DefaultPlaceholder_-1854013440"/>
              </w:placeholder>
              <w:showingPlcHdr/>
            </w:sdtPr>
            <w:sdtEndPr/>
            <w:sdtContent>
              <w:p w14:paraId="495F61C6" w14:textId="77777777" w:rsidR="006C1BC4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9619B6" w:rsidRPr="00672BE7" w14:paraId="5B12FEFA" w14:textId="77777777" w:rsidTr="00073B31">
        <w:trPr>
          <w:trHeight w:hRule="exact" w:val="454"/>
        </w:trPr>
        <w:tc>
          <w:tcPr>
            <w:tcW w:w="29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E4872" w14:textId="77777777" w:rsidR="009619B6" w:rsidRPr="00672BE7" w:rsidRDefault="009619B6" w:rsidP="009619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Datum, Unterschrift des 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tudierenden-Servicebüro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58548600"/>
                <w:placeholder>
                  <w:docPart w:val="41E3E09C9BC1448683C6F5E1792B0B61"/>
                </w:placeholder>
                <w:showingPlcHdr/>
                <w:text/>
              </w:sdtPr>
              <w:sdtEndPr/>
              <w:sdtContent>
                <w:r w:rsidRPr="008F30B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9893693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28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64E0B43" w14:textId="77777777" w:rsidR="009619B6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02CC9D68" w14:textId="77777777" w:rsidR="00672BE7" w:rsidRPr="00672BE7" w:rsidRDefault="00672BE7" w:rsidP="00672BE7">
      <w:pPr>
        <w:rPr>
          <w:rFonts w:asciiTheme="majorHAnsi" w:hAnsiTheme="majorHAnsi" w:cstheme="majorHAnsi"/>
          <w:sz w:val="24"/>
          <w:szCs w:val="24"/>
        </w:rPr>
      </w:pPr>
    </w:p>
    <w:p w14:paraId="7EBF576C" w14:textId="77777777" w:rsidR="00672BE7" w:rsidRPr="00672BE7" w:rsidRDefault="00672BE7" w:rsidP="008D689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72BE7">
        <w:rPr>
          <w:rFonts w:asciiTheme="majorHAnsi" w:hAnsiTheme="majorHAnsi" w:cstheme="majorHAnsi"/>
          <w:b/>
          <w:sz w:val="24"/>
          <w:szCs w:val="24"/>
        </w:rPr>
        <w:t>Entscheidung des Prüfungsausschusses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73"/>
        <w:gridCol w:w="1711"/>
        <w:gridCol w:w="3254"/>
      </w:tblGrid>
      <w:tr w:rsidR="00672BE7" w:rsidRPr="00672BE7" w14:paraId="7BFF7E26" w14:textId="77777777" w:rsidTr="00752217">
        <w:trPr>
          <w:trHeight w:hRule="exact" w:val="454"/>
        </w:trPr>
        <w:tc>
          <w:tcPr>
            <w:tcW w:w="5000" w:type="pct"/>
            <w:gridSpan w:val="3"/>
            <w:vAlign w:val="center"/>
          </w:tcPr>
          <w:p w14:paraId="0D89D6BB" w14:textId="77777777" w:rsidR="00672BE7" w:rsidRPr="00672BE7" w:rsidRDefault="00672BE7" w:rsidP="00B95E0C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Der Antragsteller wird zur Bachelorarbeit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9633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zugelassen 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7520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vorläufig zugelassen</w:t>
            </w:r>
          </w:p>
        </w:tc>
      </w:tr>
      <w:tr w:rsidR="006C1BC4" w:rsidRPr="00672BE7" w14:paraId="731BC1A1" w14:textId="77777777" w:rsidTr="00C618AF">
        <w:trPr>
          <w:trHeight w:hRule="exact" w:val="680"/>
        </w:trPr>
        <w:tc>
          <w:tcPr>
            <w:tcW w:w="2427" w:type="pct"/>
            <w:tcBorders>
              <w:bottom w:val="single" w:sz="4" w:space="0" w:color="auto"/>
              <w:right w:val="single" w:sz="4" w:space="0" w:color="auto"/>
            </w:tcBorders>
          </w:tcPr>
          <w:p w14:paraId="13977D2E" w14:textId="77777777" w:rsidR="006C1BC4" w:rsidRPr="00672BE7" w:rsidRDefault="00B25DD4" w:rsidP="00B02555">
            <w:pPr>
              <w:spacing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B25DD4">
              <w:rPr>
                <w:rFonts w:asciiTheme="majorHAnsi" w:hAnsiTheme="majorHAnsi" w:cstheme="majorHAnsi"/>
                <w:sz w:val="24"/>
                <w:szCs w:val="24"/>
              </w:rPr>
              <w:t>Das vorgeschlagene Thema wird ausgegeben und die Prüfenden bestellt.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0D7A" w14:textId="77777777" w:rsidR="006C1BC4" w:rsidRPr="00672BE7" w:rsidRDefault="006C1BC4" w:rsidP="005510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Abgabetermin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0981420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D3CAE6" w14:textId="77777777" w:rsidR="006C1BC4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672BE7" w:rsidRPr="00672BE7" w14:paraId="44C12B19" w14:textId="77777777" w:rsidTr="00C618AF">
        <w:trPr>
          <w:trHeight w:hRule="exact" w:val="454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22CB" w14:textId="77777777" w:rsidR="00672BE7" w:rsidRPr="00672BE7" w:rsidRDefault="00672BE7" w:rsidP="0012305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Datum, Unterschrift der/des Vorsitzenden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828965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A38F66" w14:textId="77777777" w:rsidR="00672BE7" w:rsidRPr="0075221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419F3F44" w14:textId="77777777" w:rsidR="00672BE7" w:rsidRPr="00672BE7" w:rsidRDefault="00672BE7" w:rsidP="00672BE7">
      <w:pPr>
        <w:jc w:val="right"/>
        <w:rPr>
          <w:sz w:val="24"/>
          <w:szCs w:val="24"/>
        </w:rPr>
      </w:pPr>
      <w:r w:rsidRPr="00672BE7">
        <w:rPr>
          <w:sz w:val="24"/>
          <w:szCs w:val="24"/>
        </w:rPr>
        <w:lastRenderedPageBreak/>
        <w:t xml:space="preserve">Seite 2 – Antrag auf </w:t>
      </w:r>
      <w:r w:rsidR="004B3686">
        <w:rPr>
          <w:sz w:val="24"/>
          <w:szCs w:val="24"/>
        </w:rPr>
        <w:t>Ausgabe</w:t>
      </w:r>
      <w:r w:rsidRPr="00672BE7">
        <w:rPr>
          <w:sz w:val="24"/>
          <w:szCs w:val="24"/>
        </w:rPr>
        <w:t xml:space="preserve"> zur Bachelorarbeit</w:t>
      </w:r>
    </w:p>
    <w:p w14:paraId="154ADDBC" w14:textId="77777777" w:rsidR="00672BE7" w:rsidRPr="00A228EC" w:rsidRDefault="00672BE7" w:rsidP="00672BE7">
      <w:pPr>
        <w:pStyle w:val="berschrift1"/>
        <w:spacing w:before="0"/>
        <w:jc w:val="center"/>
        <w:rPr>
          <w:color w:val="003A79" w:themeColor="text1"/>
          <w:szCs w:val="48"/>
          <w:u w:val="thic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95"/>
        <w:gridCol w:w="65"/>
        <w:gridCol w:w="1213"/>
        <w:gridCol w:w="2003"/>
        <w:gridCol w:w="2944"/>
        <w:gridCol w:w="8"/>
      </w:tblGrid>
      <w:tr w:rsidR="00672BE7" w:rsidRPr="00672BE7" w14:paraId="738606F9" w14:textId="77777777" w:rsidTr="00C618AF">
        <w:trPr>
          <w:trHeight w:hRule="exact" w:val="907"/>
        </w:trPr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A74" w14:textId="77777777"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43299916"/>
              <w:placeholder>
                <w:docPart w:val="DefaultPlaceholder_-1854013440"/>
              </w:placeholder>
              <w:showingPlcHdr/>
            </w:sdtPr>
            <w:sdtEndPr/>
            <w:sdtContent>
              <w:p w14:paraId="6CB46714" w14:textId="77777777" w:rsidR="00672BE7" w:rsidRPr="00A7521A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5CAE" w14:textId="77777777" w:rsid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631368980"/>
              <w:placeholder>
                <w:docPart w:val="DefaultPlaceholder_-1854013440"/>
              </w:placeholder>
              <w:showingPlcHdr/>
            </w:sdtPr>
            <w:sdtEndPr/>
            <w:sdtContent>
              <w:p w14:paraId="30676723" w14:textId="77777777" w:rsidR="006C1BC4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8116" w14:textId="77777777" w:rsidR="006C1BC4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Matrikel-Nr</w:t>
            </w:r>
          </w:p>
          <w:p w14:paraId="5120D486" w14:textId="77777777" w:rsidR="00672BE7" w:rsidRPr="00672BE7" w:rsidRDefault="009341AA" w:rsidP="004143C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491909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C1BC4" w:rsidRPr="008F30B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5834056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067A" w:rsidRPr="0049067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41857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7521A"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672BE7" w:rsidRPr="00672BE7" w14:paraId="707D39AF" w14:textId="77777777" w:rsidTr="00C618AF">
        <w:trPr>
          <w:trHeight w:hRule="exact" w:val="259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666AE" w14:textId="77777777" w:rsidR="00672BE7" w:rsidRPr="00672BE7" w:rsidRDefault="00672BE7" w:rsidP="00073B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Ich stimme der Speicherung meiner Email-Adresse und Heimatanschrift durch die Fakultät Versorgungstechnik der Ostfalia zu folgenden Zwecken zu: </w:t>
            </w:r>
          </w:p>
          <w:p w14:paraId="115E1487" w14:textId="77777777" w:rsidR="00672BE7" w:rsidRPr="00672BE7" w:rsidRDefault="009341AA" w:rsidP="00860574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9174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E7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Einladung zur Abschlussfeier</w:t>
            </w:r>
          </w:p>
          <w:p w14:paraId="6146477F" w14:textId="77777777" w:rsidR="00672BE7" w:rsidRPr="00672BE7" w:rsidRDefault="009341AA" w:rsidP="00860574">
            <w:pPr>
              <w:spacing w:after="24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53450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E7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Einladung zu Alumnitreffen und Tagungen der Fakultät</w:t>
            </w:r>
          </w:p>
          <w:p w14:paraId="6031C5C6" w14:textId="77777777" w:rsidR="00672BE7" w:rsidRPr="00672BE7" w:rsidRDefault="009341AA" w:rsidP="008605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7978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E7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Umfragen der Fakultät zur Verbesserung des Studiengangs</w:t>
            </w:r>
          </w:p>
        </w:tc>
      </w:tr>
      <w:tr w:rsidR="00672BE7" w:rsidRPr="00672BE7" w14:paraId="43B193F0" w14:textId="77777777" w:rsidTr="00C618AF">
        <w:trPr>
          <w:trHeight w:hRule="exact" w:val="454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D8FA" w14:textId="77777777" w:rsidR="00672BE7" w:rsidRPr="00672BE7" w:rsidRDefault="00672BE7" w:rsidP="008605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860574">
              <w:rPr>
                <w:rFonts w:asciiTheme="majorHAnsi" w:hAnsiTheme="majorHAnsi" w:cstheme="majorHAnsi"/>
                <w:sz w:val="24"/>
                <w:szCs w:val="24"/>
              </w:rPr>
              <w:t>-Mail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-Adresse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2801525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7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029F9A" w14:textId="77777777" w:rsidR="00672BE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672BE7" w:rsidRPr="00672BE7" w14:paraId="26A91976" w14:textId="77777777" w:rsidTr="00C618AF">
        <w:trPr>
          <w:trHeight w:hRule="exact" w:val="13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327C" w14:textId="77777777" w:rsid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Heimatanschrift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76956500"/>
              <w:placeholder>
                <w:docPart w:val="DefaultPlaceholder_-1854013440"/>
              </w:placeholder>
              <w:showingPlcHdr/>
            </w:sdtPr>
            <w:sdtEndPr/>
            <w:sdtContent>
              <w:p w14:paraId="26EE7FC9" w14:textId="77777777" w:rsidR="00672BE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672BE7" w:rsidRPr="00672BE7" w14:paraId="1208A069" w14:textId="77777777" w:rsidTr="00B02555">
        <w:trPr>
          <w:gridAfter w:val="1"/>
          <w:wAfter w:w="4" w:type="pct"/>
          <w:trHeight w:hRule="exact" w:val="454"/>
        </w:trPr>
        <w:tc>
          <w:tcPr>
            <w:tcW w:w="242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29CBC" w14:textId="77777777" w:rsidR="00672BE7" w:rsidRPr="00672BE7" w:rsidRDefault="00672BE7" w:rsidP="00B025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Datum,</w:t>
            </w:r>
            <w:r w:rsidR="00323D40">
              <w:rPr>
                <w:rFonts w:asciiTheme="majorHAnsi" w:hAnsiTheme="majorHAnsi" w:cstheme="majorHAnsi"/>
                <w:sz w:val="24"/>
                <w:szCs w:val="24"/>
              </w:rPr>
              <w:t xml:space="preserve"> Unterschrift de</w:t>
            </w:r>
            <w:r w:rsidR="00073B31">
              <w:rPr>
                <w:rFonts w:asciiTheme="majorHAnsi" w:hAnsiTheme="majorHAnsi" w:cstheme="majorHAnsi"/>
                <w:sz w:val="24"/>
                <w:szCs w:val="24"/>
              </w:rPr>
              <w:t>r/de</w:t>
            </w:r>
            <w:r w:rsidR="00323D40">
              <w:rPr>
                <w:rFonts w:asciiTheme="majorHAnsi" w:hAnsiTheme="majorHAnsi" w:cstheme="majorHAnsi"/>
                <w:sz w:val="24"/>
                <w:szCs w:val="24"/>
              </w:rPr>
              <w:t xml:space="preserve">s </w:t>
            </w:r>
            <w:r w:rsidR="00B02555">
              <w:rPr>
                <w:rFonts w:asciiTheme="majorHAnsi" w:hAnsiTheme="majorHAnsi" w:cstheme="majorHAnsi"/>
                <w:sz w:val="24"/>
                <w:szCs w:val="24"/>
              </w:rPr>
              <w:t>Studierenden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945973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69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6839C1B" w14:textId="77777777" w:rsidR="00672BE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6FFEA57F" w14:textId="77777777" w:rsidR="00672BE7" w:rsidRPr="00672BE7" w:rsidRDefault="00672BE7" w:rsidP="00672BE7">
      <w:pPr>
        <w:rPr>
          <w:sz w:val="24"/>
          <w:szCs w:val="24"/>
        </w:rPr>
      </w:pPr>
    </w:p>
    <w:p w14:paraId="171FF2AC" w14:textId="77777777" w:rsidR="00F97FB1" w:rsidRDefault="00F97FB1" w:rsidP="00672BE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Laufweg</w:t>
      </w:r>
      <w:r w:rsidR="00672BE7" w:rsidRPr="00672BE7">
        <w:rPr>
          <w:rFonts w:asciiTheme="majorHAnsi" w:hAnsiTheme="majorHAnsi" w:cstheme="majorHAnsi"/>
          <w:sz w:val="20"/>
          <w:szCs w:val="20"/>
        </w:rPr>
        <w:t>:</w:t>
      </w:r>
      <w:r w:rsidR="00672BE7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667986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C1BC4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72BE7"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672BE7"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</w:t>
      </w:r>
      <w:r w:rsidR="00672BE7" w:rsidRPr="00672BE7">
        <w:rPr>
          <w:rFonts w:asciiTheme="majorHAnsi" w:hAnsiTheme="majorHAnsi" w:cstheme="majorHAnsi"/>
          <w:sz w:val="20"/>
          <w:szCs w:val="20"/>
        </w:rPr>
        <w:t>Prüfungsausschuss</w:t>
      </w:r>
    </w:p>
    <w:p w14:paraId="3FAD7BF0" w14:textId="77777777" w:rsidR="00672BE7" w:rsidRPr="00672BE7" w:rsidRDefault="00F97FB1" w:rsidP="00672BE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Information:</w:t>
      </w:r>
      <w:r w:rsidR="00672BE7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-240946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C1BC4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72BE7"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672BE7"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    </w:t>
      </w:r>
      <w:r w:rsidR="00672BE7" w:rsidRPr="00672BE7">
        <w:rPr>
          <w:rFonts w:asciiTheme="majorHAnsi" w:hAnsiTheme="majorHAnsi" w:cstheme="majorHAnsi"/>
          <w:sz w:val="20"/>
          <w:szCs w:val="20"/>
        </w:rPr>
        <w:t>Studierende</w:t>
      </w:r>
      <w:r w:rsidR="00073B31">
        <w:rPr>
          <w:rFonts w:asciiTheme="majorHAnsi" w:hAnsiTheme="majorHAnsi" w:cstheme="majorHAnsi"/>
          <w:sz w:val="20"/>
          <w:szCs w:val="20"/>
        </w:rPr>
        <w:t>(</w:t>
      </w:r>
      <w:r w:rsidR="00672BE7" w:rsidRPr="00672BE7">
        <w:rPr>
          <w:rFonts w:asciiTheme="majorHAnsi" w:hAnsiTheme="majorHAnsi" w:cstheme="majorHAnsi"/>
          <w:sz w:val="20"/>
          <w:szCs w:val="20"/>
        </w:rPr>
        <w:t>r</w:t>
      </w:r>
      <w:r w:rsidR="00073B31">
        <w:rPr>
          <w:rFonts w:asciiTheme="majorHAnsi" w:hAnsiTheme="majorHAnsi" w:cstheme="majorHAnsi"/>
          <w:sz w:val="20"/>
          <w:szCs w:val="20"/>
        </w:rPr>
        <w:t>)</w:t>
      </w:r>
      <w:r w:rsidR="00672BE7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1613011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C1BC4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C1BC4">
        <w:rPr>
          <w:rStyle w:val="Formatvorlage2"/>
        </w:rPr>
        <w:t xml:space="preserve"> </w:t>
      </w:r>
      <w:r w:rsidR="00672BE7" w:rsidRPr="00672BE7">
        <w:rPr>
          <w:rFonts w:asciiTheme="majorHAnsi" w:hAnsiTheme="majorHAnsi" w:cstheme="majorHAnsi"/>
          <w:spacing w:val="-55"/>
          <w:sz w:val="20"/>
          <w:szCs w:val="20"/>
        </w:rPr>
        <w:t xml:space="preserve">    </w:t>
      </w:r>
      <w:r w:rsidR="00672BE7" w:rsidRPr="00672BE7">
        <w:rPr>
          <w:rFonts w:asciiTheme="majorHAnsi" w:hAnsiTheme="majorHAnsi" w:cstheme="majorHAnsi"/>
          <w:sz w:val="20"/>
          <w:szCs w:val="20"/>
        </w:rPr>
        <w:t>Erstprüfende</w:t>
      </w:r>
      <w:r w:rsidR="00073B31">
        <w:rPr>
          <w:rFonts w:asciiTheme="majorHAnsi" w:hAnsiTheme="majorHAnsi" w:cstheme="majorHAnsi"/>
          <w:sz w:val="20"/>
          <w:szCs w:val="20"/>
        </w:rPr>
        <w:t>(</w:t>
      </w:r>
      <w:r w:rsidR="00672BE7" w:rsidRPr="00672BE7">
        <w:rPr>
          <w:rFonts w:asciiTheme="majorHAnsi" w:hAnsiTheme="majorHAnsi" w:cstheme="majorHAnsi"/>
          <w:sz w:val="20"/>
          <w:szCs w:val="20"/>
        </w:rPr>
        <w:t>r</w:t>
      </w:r>
      <w:r w:rsidR="00073B31">
        <w:rPr>
          <w:rFonts w:asciiTheme="majorHAnsi" w:hAnsiTheme="majorHAnsi" w:cstheme="majorHAnsi"/>
          <w:sz w:val="20"/>
          <w:szCs w:val="20"/>
        </w:rPr>
        <w:t>)</w:t>
      </w:r>
      <w:r w:rsidR="00672BE7" w:rsidRPr="00672BE7">
        <w:rPr>
          <w:rFonts w:asciiTheme="majorHAnsi" w:hAnsiTheme="majorHAnsi" w:cstheme="majorHAnsi"/>
          <w:sz w:val="20"/>
          <w:szCs w:val="20"/>
        </w:rPr>
        <w:tab/>
      </w:r>
      <w:r w:rsidR="006C1BC4">
        <w:rPr>
          <w:rFonts w:asciiTheme="majorHAnsi" w:hAnsiTheme="majorHAnsi" w:cstheme="majorHAnsi"/>
          <w:spacing w:val="-53"/>
          <w:sz w:val="20"/>
          <w:szCs w:val="20"/>
        </w:rPr>
        <w:t xml:space="preserve">      </w:t>
      </w:r>
      <w:r w:rsidR="00672BE7" w:rsidRPr="00672BE7">
        <w:rPr>
          <w:rFonts w:asciiTheme="majorHAnsi" w:hAnsiTheme="majorHAnsi" w:cstheme="majorHAnsi"/>
          <w:spacing w:val="-53"/>
          <w:sz w:val="20"/>
          <w:szCs w:val="20"/>
        </w:rPr>
        <w:t xml:space="preserve"> </w:t>
      </w:r>
      <w:sdt>
        <w:sdtPr>
          <w:rPr>
            <w:rStyle w:val="Formatvorlage2"/>
          </w:rPr>
          <w:id w:val="12682726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C1BC4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C1BC4" w:rsidRPr="00672BE7">
        <w:rPr>
          <w:rFonts w:asciiTheme="majorHAnsi" w:hAnsiTheme="majorHAnsi" w:cstheme="majorHAnsi"/>
          <w:sz w:val="24"/>
          <w:szCs w:val="24"/>
        </w:rPr>
        <w:t xml:space="preserve"> </w:t>
      </w:r>
      <w:r w:rsidR="00073B31">
        <w:rPr>
          <w:rFonts w:asciiTheme="majorHAnsi" w:hAnsiTheme="majorHAnsi" w:cstheme="majorHAnsi"/>
          <w:sz w:val="20"/>
          <w:szCs w:val="20"/>
        </w:rPr>
        <w:t>Zweitprüfende(r)</w:t>
      </w:r>
    </w:p>
    <w:p w14:paraId="7D787CA7" w14:textId="77777777" w:rsidR="00CA7556" w:rsidRPr="00672BE7" w:rsidRDefault="00CA7556" w:rsidP="00672BE7"/>
    <w:sectPr w:rsidR="00CA7556" w:rsidRPr="00672BE7" w:rsidSect="00767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4371" w14:textId="77777777" w:rsidR="009341AA" w:rsidRDefault="009341AA">
      <w:r>
        <w:separator/>
      </w:r>
    </w:p>
  </w:endnote>
  <w:endnote w:type="continuationSeparator" w:id="0">
    <w:p w14:paraId="113C64C0" w14:textId="77777777" w:rsidR="009341AA" w:rsidRDefault="0093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9BDE" w14:textId="77777777" w:rsidR="002233DB" w:rsidRDefault="002233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3060" w14:textId="2A478B11" w:rsidR="00E4364F" w:rsidRPr="00E4364F" w:rsidRDefault="00E4364F" w:rsidP="00E4364F">
    <w:pPr>
      <w:pStyle w:val="Fuzeile"/>
      <w:jc w:val="right"/>
      <w:rPr>
        <w:sz w:val="20"/>
        <w:szCs w:val="20"/>
      </w:rPr>
    </w:pPr>
    <w:r w:rsidRPr="00E4364F">
      <w:rPr>
        <w:sz w:val="20"/>
        <w:szCs w:val="20"/>
      </w:rPr>
      <w:t xml:space="preserve">Stand: </w:t>
    </w:r>
    <w:r w:rsidR="00752217">
      <w:rPr>
        <w:sz w:val="20"/>
        <w:szCs w:val="20"/>
      </w:rPr>
      <w:t>April</w:t>
    </w:r>
    <w:r w:rsidRPr="00E4364F">
      <w:rPr>
        <w:sz w:val="20"/>
        <w:szCs w:val="20"/>
      </w:rPr>
      <w:t xml:space="preserve"> 202</w:t>
    </w:r>
    <w:r w:rsidR="002233DB">
      <w:rPr>
        <w:sz w:val="20"/>
        <w:szCs w:val="20"/>
      </w:rPr>
      <w:t>4</w:t>
    </w:r>
  </w:p>
  <w:p w14:paraId="61C19F3A" w14:textId="77777777" w:rsidR="00E4364F" w:rsidRPr="00E4364F" w:rsidRDefault="00E4364F" w:rsidP="00E4364F">
    <w:pPr>
      <w:pStyle w:val="Fuzeile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94B1" w14:textId="77777777" w:rsidR="002233DB" w:rsidRDefault="002233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CB88" w14:textId="77777777" w:rsidR="009341AA" w:rsidRDefault="009341AA">
      <w:r>
        <w:separator/>
      </w:r>
    </w:p>
  </w:footnote>
  <w:footnote w:type="continuationSeparator" w:id="0">
    <w:p w14:paraId="2754781C" w14:textId="77777777" w:rsidR="009341AA" w:rsidRDefault="0093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C3E1" w14:textId="77777777" w:rsidR="002233DB" w:rsidRDefault="002233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5C08" w14:textId="77777777" w:rsidR="00165E5E" w:rsidRDefault="0076766F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B112EAE" wp14:editId="4D3882AE">
              <wp:simplePos x="0" y="0"/>
              <wp:positionH relativeFrom="leftMargin">
                <wp:posOffset>1340485</wp:posOffset>
              </wp:positionH>
              <wp:positionV relativeFrom="paragraph">
                <wp:posOffset>-224155</wp:posOffset>
              </wp:positionV>
              <wp:extent cx="2211705" cy="147320"/>
              <wp:effectExtent l="0" t="0" r="17145" b="508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170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CD8C75" w14:textId="77777777" w:rsidR="00165E5E" w:rsidRPr="00761D3F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12EAE" id="Textfeld 4" o:spid="_x0000_s1026" style="position:absolute;margin-left:105.55pt;margin-top:-17.65pt;width:174.15pt;height:11.6pt;z-index:-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" filled="f" stroked="f">
              <v:textbox inset="0,0,0,0">
                <w:txbxContent>
                  <w:p w14:paraId="65CD8C75" w14:textId="77777777" w:rsidR="00165E5E" w:rsidRPr="00761D3F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BFA3344" wp14:editId="188D7A51">
              <wp:simplePos x="0" y="0"/>
              <wp:positionH relativeFrom="leftMargin">
                <wp:posOffset>1347488</wp:posOffset>
              </wp:positionH>
              <wp:positionV relativeFrom="paragraph">
                <wp:posOffset>-398780</wp:posOffset>
              </wp:positionV>
              <wp:extent cx="1938020" cy="1905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38020" cy="1905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A1662F" id="Gerade Verbindung 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106.1pt,-31.4pt" to="258.7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" strokecolor="#009ee1" strokeweight=".51mm">
              <v:stroke joinstyle="miter"/>
              <w10:wrap anchorx="margin"/>
            </v:line>
          </w:pict>
        </mc:Fallback>
      </mc:AlternateContent>
    </w:r>
    <w:r w:rsidR="004B621F">
      <w:rPr>
        <w:noProof/>
        <w:lang w:bidi="ar-SA"/>
      </w:rPr>
      <w:drawing>
        <wp:anchor distT="0" distB="0" distL="114300" distR="114300" simplePos="0" relativeHeight="251654656" behindDoc="1" locked="0" layoutInCell="1" allowOverlap="1" wp14:anchorId="069A3B43" wp14:editId="65E037E7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6688" w14:textId="77777777" w:rsidR="002233DB" w:rsidRDefault="002233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5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56"/>
    <w:rsid w:val="00020252"/>
    <w:rsid w:val="00073B31"/>
    <w:rsid w:val="000E5C20"/>
    <w:rsid w:val="0012305D"/>
    <w:rsid w:val="001659A1"/>
    <w:rsid w:val="00165E5E"/>
    <w:rsid w:val="00181167"/>
    <w:rsid w:val="001D4C57"/>
    <w:rsid w:val="002233DB"/>
    <w:rsid w:val="00287279"/>
    <w:rsid w:val="002B00B5"/>
    <w:rsid w:val="00323D40"/>
    <w:rsid w:val="00355D8B"/>
    <w:rsid w:val="00360A1B"/>
    <w:rsid w:val="00374B88"/>
    <w:rsid w:val="0039033C"/>
    <w:rsid w:val="0039409C"/>
    <w:rsid w:val="003A1569"/>
    <w:rsid w:val="003E3F1A"/>
    <w:rsid w:val="00417A2E"/>
    <w:rsid w:val="00423C01"/>
    <w:rsid w:val="0045116D"/>
    <w:rsid w:val="0045178D"/>
    <w:rsid w:val="004554A3"/>
    <w:rsid w:val="0048271E"/>
    <w:rsid w:val="0049067A"/>
    <w:rsid w:val="004970AD"/>
    <w:rsid w:val="004A51AD"/>
    <w:rsid w:val="004B3686"/>
    <w:rsid w:val="004B621F"/>
    <w:rsid w:val="00500C0F"/>
    <w:rsid w:val="00505780"/>
    <w:rsid w:val="005510A8"/>
    <w:rsid w:val="00580746"/>
    <w:rsid w:val="00594BC9"/>
    <w:rsid w:val="00597F57"/>
    <w:rsid w:val="005B283E"/>
    <w:rsid w:val="005B6DA1"/>
    <w:rsid w:val="005E4234"/>
    <w:rsid w:val="006369FA"/>
    <w:rsid w:val="00672BE7"/>
    <w:rsid w:val="006C1BC4"/>
    <w:rsid w:val="006C3FE2"/>
    <w:rsid w:val="006D5F2F"/>
    <w:rsid w:val="007200F7"/>
    <w:rsid w:val="00740C9E"/>
    <w:rsid w:val="00752217"/>
    <w:rsid w:val="00761D3F"/>
    <w:rsid w:val="00767225"/>
    <w:rsid w:val="0076766F"/>
    <w:rsid w:val="00860574"/>
    <w:rsid w:val="00871E63"/>
    <w:rsid w:val="008A6219"/>
    <w:rsid w:val="008D6893"/>
    <w:rsid w:val="008F30BE"/>
    <w:rsid w:val="009341AA"/>
    <w:rsid w:val="009619B6"/>
    <w:rsid w:val="00997FE5"/>
    <w:rsid w:val="009A0D2E"/>
    <w:rsid w:val="009C5F02"/>
    <w:rsid w:val="009D457A"/>
    <w:rsid w:val="009E27F7"/>
    <w:rsid w:val="009F2BDB"/>
    <w:rsid w:val="00A063C7"/>
    <w:rsid w:val="00A228EC"/>
    <w:rsid w:val="00A52679"/>
    <w:rsid w:val="00A7521A"/>
    <w:rsid w:val="00B02555"/>
    <w:rsid w:val="00B25DD4"/>
    <w:rsid w:val="00B356C9"/>
    <w:rsid w:val="00B95E0C"/>
    <w:rsid w:val="00C22D8F"/>
    <w:rsid w:val="00C618AF"/>
    <w:rsid w:val="00CA0FF3"/>
    <w:rsid w:val="00CA7556"/>
    <w:rsid w:val="00CF4AB2"/>
    <w:rsid w:val="00CF76B9"/>
    <w:rsid w:val="00D334AB"/>
    <w:rsid w:val="00D367DB"/>
    <w:rsid w:val="00D606D0"/>
    <w:rsid w:val="00D60ED3"/>
    <w:rsid w:val="00D87099"/>
    <w:rsid w:val="00DB4018"/>
    <w:rsid w:val="00E30489"/>
    <w:rsid w:val="00E37BF0"/>
    <w:rsid w:val="00E4364F"/>
    <w:rsid w:val="00E5617C"/>
    <w:rsid w:val="00E74205"/>
    <w:rsid w:val="00E80420"/>
    <w:rsid w:val="00EA4729"/>
    <w:rsid w:val="00EF34D2"/>
    <w:rsid w:val="00F27285"/>
    <w:rsid w:val="00F6085B"/>
    <w:rsid w:val="00F97FB1"/>
    <w:rsid w:val="00FA1299"/>
    <w:rsid w:val="00FB0B0B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B9CA6"/>
  <w15:docId w15:val="{4BA6DC31-BA45-44C2-BBFC-AB8921E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styleId="Platzhaltertext">
    <w:name w:val="Placeholder Text"/>
    <w:basedOn w:val="Absatz-Standardschriftart"/>
    <w:uiPriority w:val="99"/>
    <w:semiHidden/>
    <w:rsid w:val="00594BC9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6C1BC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FCFDF-EAFD-4793-8F23-FBEAA7DD6FD7}"/>
      </w:docPartPr>
      <w:docPartBody>
        <w:p w:rsidR="008266B8" w:rsidRDefault="00201D8F"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E3E09C9BC1448683C6F5E1792B0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A0471-9017-4F25-8B5E-AA9BB2F8EA08}"/>
      </w:docPartPr>
      <w:docPartBody>
        <w:p w:rsidR="000236A6" w:rsidRDefault="005E1606" w:rsidP="005E1606">
          <w:pPr>
            <w:pStyle w:val="41E3E09C9BC1448683C6F5E1792B0B61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CE7D7191C342C78544ED4309DC5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0B29B-98D3-47EF-A495-39C1B0C1E0E1}"/>
      </w:docPartPr>
      <w:docPartBody>
        <w:p w:rsidR="00E17CD1" w:rsidRDefault="00F37594" w:rsidP="00F37594">
          <w:pPr>
            <w:pStyle w:val="EFCE7D7191C342C78544ED4309DC5D7B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8F"/>
    <w:rsid w:val="000236A6"/>
    <w:rsid w:val="000A279D"/>
    <w:rsid w:val="000D3E72"/>
    <w:rsid w:val="00100EAD"/>
    <w:rsid w:val="001C762C"/>
    <w:rsid w:val="00201D8F"/>
    <w:rsid w:val="002F1439"/>
    <w:rsid w:val="003C2D58"/>
    <w:rsid w:val="004E0FD8"/>
    <w:rsid w:val="005C7F18"/>
    <w:rsid w:val="005E1606"/>
    <w:rsid w:val="006E20D7"/>
    <w:rsid w:val="0076098B"/>
    <w:rsid w:val="007B2460"/>
    <w:rsid w:val="008266B8"/>
    <w:rsid w:val="0095432F"/>
    <w:rsid w:val="00980935"/>
    <w:rsid w:val="00980D75"/>
    <w:rsid w:val="00A8268C"/>
    <w:rsid w:val="00BC756F"/>
    <w:rsid w:val="00D37AC4"/>
    <w:rsid w:val="00E17CD1"/>
    <w:rsid w:val="00ED6E03"/>
    <w:rsid w:val="00F37594"/>
    <w:rsid w:val="00F5543F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7594"/>
    <w:rPr>
      <w:color w:val="808080"/>
    </w:rPr>
  </w:style>
  <w:style w:type="paragraph" w:customStyle="1" w:styleId="41E3E09C9BC1448683C6F5E1792B0B61">
    <w:name w:val="41E3E09C9BC1448683C6F5E1792B0B61"/>
    <w:rsid w:val="005E1606"/>
  </w:style>
  <w:style w:type="paragraph" w:customStyle="1" w:styleId="EFCE7D7191C342C78544ED4309DC5D7B">
    <w:name w:val="EFCE7D7191C342C78544ED4309DC5D7B"/>
    <w:rsid w:val="00F37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10FC-110B-4B72-8F63-893DFD18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</Template>
  <TotalTime>0</TotalTime>
  <Pages>2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Corinna Klapproth</cp:lastModifiedBy>
  <cp:revision>18</cp:revision>
  <cp:lastPrinted>2021-04-29T19:28:00Z</cp:lastPrinted>
  <dcterms:created xsi:type="dcterms:W3CDTF">2021-02-04T08:05:00Z</dcterms:created>
  <dcterms:modified xsi:type="dcterms:W3CDTF">2024-04-04T12:29:00Z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