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03A7" w14:textId="69092290" w:rsidR="00141962" w:rsidRPr="00652177" w:rsidRDefault="00680182" w:rsidP="00680182">
      <w:pPr>
        <w:pStyle w:val="Titel"/>
        <w:tabs>
          <w:tab w:val="center" w:pos="4819"/>
        </w:tabs>
        <w:spacing w:before="240"/>
      </w:pPr>
      <w:r>
        <w:t xml:space="preserve">Antrag auf </w:t>
      </w:r>
      <w:r w:rsidR="00E63E17">
        <w:t>Anrechnung</w:t>
      </w:r>
      <w:r>
        <w:t xml:space="preserve"> von 30 </w:t>
      </w:r>
      <w:r w:rsidR="00E63E17">
        <w:t>CP</w:t>
      </w:r>
      <w:r>
        <w:t xml:space="preserve"> zum Masterstudiengang ESUT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2257"/>
      </w:tblGrid>
      <w:tr w:rsidR="00E23D05" w14:paraId="3AF9DDCA" w14:textId="77777777" w:rsidTr="00AC3247">
        <w:tc>
          <w:tcPr>
            <w:tcW w:w="2552" w:type="dxa"/>
            <w:tcBorders>
              <w:bottom w:val="single" w:sz="4" w:space="0" w:color="000000"/>
            </w:tcBorders>
          </w:tcPr>
          <w:p w14:paraId="3C655606" w14:textId="6543DC84" w:rsidR="00E23D05" w:rsidRDefault="00E23D05" w:rsidP="00A768FD">
            <w:pPr>
              <w:spacing w:before="120" w:after="120"/>
            </w:pPr>
            <w:r>
              <w:t>Name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16A20B5C" w14:textId="77777777" w:rsidR="00E23D05" w:rsidRDefault="00E23D05" w:rsidP="00A768FD">
            <w:pPr>
              <w:spacing w:before="120" w:after="120"/>
            </w:pPr>
            <w:r>
              <w:t>Vorname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19A8077" w14:textId="77777777" w:rsidR="00E23D05" w:rsidRDefault="00E23D05" w:rsidP="00A768FD">
            <w:pPr>
              <w:spacing w:before="120" w:after="120"/>
            </w:pPr>
            <w:r>
              <w:t>Matrikel-Nr.</w:t>
            </w:r>
          </w:p>
        </w:tc>
        <w:tc>
          <w:tcPr>
            <w:tcW w:w="2257" w:type="dxa"/>
            <w:tcBorders>
              <w:bottom w:val="single" w:sz="4" w:space="0" w:color="000000"/>
            </w:tcBorders>
          </w:tcPr>
          <w:p w14:paraId="7F3F5056" w14:textId="77777777" w:rsidR="00E23D05" w:rsidRDefault="00E23D05" w:rsidP="00A768FD">
            <w:pPr>
              <w:spacing w:before="120" w:after="120"/>
            </w:pPr>
            <w:r>
              <w:t>Unterschrift</w:t>
            </w:r>
          </w:p>
        </w:tc>
      </w:tr>
      <w:tr w:rsidR="00E23D05" w14:paraId="40D63452" w14:textId="77777777" w:rsidTr="00AC3247">
        <w:tc>
          <w:tcPr>
            <w:tcW w:w="2552" w:type="dxa"/>
            <w:tcBorders>
              <w:bottom w:val="single" w:sz="4" w:space="0" w:color="000000"/>
            </w:tcBorders>
          </w:tcPr>
          <w:p w14:paraId="1EBE739D" w14:textId="77777777" w:rsidR="00E23D05" w:rsidRDefault="00E23D05" w:rsidP="00A768FD">
            <w:pPr>
              <w:spacing w:before="120" w:after="120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B6610BA" w14:textId="77777777" w:rsidR="00E23D05" w:rsidRDefault="00E23D05" w:rsidP="00A768FD">
            <w:pPr>
              <w:spacing w:before="120" w:after="120"/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59C5602" w14:textId="77777777" w:rsidR="00E23D05" w:rsidRDefault="00E23D05" w:rsidP="00A768FD">
            <w:pPr>
              <w:spacing w:before="120" w:after="120"/>
            </w:pPr>
          </w:p>
        </w:tc>
        <w:tc>
          <w:tcPr>
            <w:tcW w:w="2257" w:type="dxa"/>
            <w:tcBorders>
              <w:bottom w:val="single" w:sz="4" w:space="0" w:color="000000"/>
            </w:tcBorders>
          </w:tcPr>
          <w:p w14:paraId="399C6B89" w14:textId="77777777" w:rsidR="00E23D05" w:rsidRDefault="00E23D05" w:rsidP="00A768FD">
            <w:pPr>
              <w:spacing w:before="120" w:after="120"/>
            </w:pPr>
          </w:p>
        </w:tc>
      </w:tr>
    </w:tbl>
    <w:p w14:paraId="204B4E5B" w14:textId="0DEB8953" w:rsidR="00885F54" w:rsidRDefault="00E63E17" w:rsidP="00885F54">
      <w:pPr>
        <w:spacing w:before="120" w:after="120"/>
      </w:pPr>
      <w:r>
        <w:rPr>
          <w:b/>
        </w:rPr>
        <w:t>Folgend</w:t>
      </w:r>
      <w:r w:rsidR="00F04562">
        <w:rPr>
          <w:b/>
        </w:rPr>
        <w:t xml:space="preserve"> sind alle anzurechnenden Module inkl. Prüfungsnummer, Note und CP einzutragen und vom Modulverantwortlichen zu unterschreiben: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395"/>
        <w:gridCol w:w="723"/>
        <w:gridCol w:w="3280"/>
        <w:gridCol w:w="683"/>
      </w:tblGrid>
      <w:tr w:rsidR="009C341A" w14:paraId="0712430A" w14:textId="46667685" w:rsidTr="009C341A">
        <w:trPr>
          <w:trHeight w:val="510"/>
        </w:trPr>
        <w:tc>
          <w:tcPr>
            <w:tcW w:w="2547" w:type="dxa"/>
          </w:tcPr>
          <w:p w14:paraId="46E48F27" w14:textId="39DA3C10" w:rsidR="00E63E17" w:rsidRDefault="00E63E17" w:rsidP="00A768FD">
            <w:pPr>
              <w:spacing w:before="120" w:after="120"/>
            </w:pPr>
            <w:r>
              <w:t>Modul</w:t>
            </w:r>
            <w:r w:rsidR="006D55BD">
              <w:t>bezeichnung</w:t>
            </w:r>
          </w:p>
        </w:tc>
        <w:tc>
          <w:tcPr>
            <w:tcW w:w="2395" w:type="dxa"/>
          </w:tcPr>
          <w:p w14:paraId="6D04E38A" w14:textId="5508B298" w:rsidR="00E63E17" w:rsidRDefault="00E63E17" w:rsidP="001B35FD">
            <w:pPr>
              <w:spacing w:before="120" w:after="120"/>
            </w:pPr>
            <w:r>
              <w:t>Prüfungsnummer</w:t>
            </w:r>
            <w:r>
              <w:br/>
            </w:r>
            <w:r>
              <w:br/>
            </w:r>
          </w:p>
        </w:tc>
        <w:tc>
          <w:tcPr>
            <w:tcW w:w="723" w:type="dxa"/>
          </w:tcPr>
          <w:p w14:paraId="6F9A1D3E" w14:textId="25A02C64" w:rsidR="00E63E17" w:rsidRDefault="009C341A" w:rsidP="001B35FD">
            <w:pPr>
              <w:spacing w:before="120" w:after="120"/>
            </w:pPr>
            <w:r>
              <w:t>Note</w:t>
            </w:r>
          </w:p>
        </w:tc>
        <w:tc>
          <w:tcPr>
            <w:tcW w:w="3280" w:type="dxa"/>
          </w:tcPr>
          <w:p w14:paraId="026C129A" w14:textId="4DE353FC" w:rsidR="00E63E17" w:rsidRDefault="009C341A" w:rsidP="001B35FD">
            <w:pPr>
              <w:spacing w:before="120" w:after="120"/>
            </w:pPr>
            <w:r>
              <w:t>Unterschrift des Modulverantwortlichen</w:t>
            </w:r>
          </w:p>
        </w:tc>
        <w:tc>
          <w:tcPr>
            <w:tcW w:w="683" w:type="dxa"/>
          </w:tcPr>
          <w:p w14:paraId="63DD9FDC" w14:textId="52447183" w:rsidR="00E63E17" w:rsidRDefault="009C341A" w:rsidP="001B35FD">
            <w:pPr>
              <w:spacing w:before="120" w:after="120"/>
            </w:pPr>
            <w:r>
              <w:t>CP</w:t>
            </w:r>
          </w:p>
        </w:tc>
      </w:tr>
      <w:tr w:rsidR="009C341A" w14:paraId="0090D046" w14:textId="484AA911" w:rsidTr="009C341A">
        <w:trPr>
          <w:trHeight w:val="524"/>
        </w:trPr>
        <w:tc>
          <w:tcPr>
            <w:tcW w:w="2547" w:type="dxa"/>
          </w:tcPr>
          <w:p w14:paraId="1D091F7B" w14:textId="3D412A27" w:rsidR="00E63E17" w:rsidRDefault="00E63E17" w:rsidP="00A768FD">
            <w:pPr>
              <w:spacing w:before="120" w:after="120"/>
            </w:pPr>
          </w:p>
        </w:tc>
        <w:tc>
          <w:tcPr>
            <w:tcW w:w="2395" w:type="dxa"/>
          </w:tcPr>
          <w:p w14:paraId="18B28EF4" w14:textId="020963AA" w:rsidR="00E63E17" w:rsidRDefault="00E63E17" w:rsidP="00A768FD">
            <w:pPr>
              <w:spacing w:before="120" w:after="120"/>
            </w:pPr>
          </w:p>
        </w:tc>
        <w:tc>
          <w:tcPr>
            <w:tcW w:w="723" w:type="dxa"/>
          </w:tcPr>
          <w:p w14:paraId="1522DC24" w14:textId="77777777" w:rsidR="00E63E17" w:rsidRDefault="00E63E17" w:rsidP="00A768FD">
            <w:pPr>
              <w:spacing w:before="120" w:after="120"/>
            </w:pPr>
          </w:p>
        </w:tc>
        <w:tc>
          <w:tcPr>
            <w:tcW w:w="3280" w:type="dxa"/>
          </w:tcPr>
          <w:p w14:paraId="7F5F280F" w14:textId="3CD37EC1" w:rsidR="00E63E17" w:rsidRDefault="00E63E17" w:rsidP="00A768FD">
            <w:pPr>
              <w:spacing w:before="120" w:after="120"/>
            </w:pPr>
          </w:p>
        </w:tc>
        <w:tc>
          <w:tcPr>
            <w:tcW w:w="683" w:type="dxa"/>
          </w:tcPr>
          <w:p w14:paraId="7344CB76" w14:textId="77777777" w:rsidR="00E63E17" w:rsidRDefault="00E63E17" w:rsidP="00A768FD">
            <w:pPr>
              <w:spacing w:before="120" w:after="120"/>
            </w:pPr>
          </w:p>
        </w:tc>
      </w:tr>
      <w:tr w:rsidR="009C341A" w14:paraId="1FBCF7F0" w14:textId="313E695A" w:rsidTr="009C341A">
        <w:trPr>
          <w:trHeight w:val="524"/>
        </w:trPr>
        <w:tc>
          <w:tcPr>
            <w:tcW w:w="2547" w:type="dxa"/>
          </w:tcPr>
          <w:p w14:paraId="32F87C5D" w14:textId="77777777" w:rsidR="00E63E17" w:rsidRDefault="00E63E17" w:rsidP="00A768FD">
            <w:pPr>
              <w:spacing w:before="120" w:after="120"/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01C7DB9F" w14:textId="77777777" w:rsidR="00E63E17" w:rsidRDefault="00E63E17" w:rsidP="00A768FD">
            <w:pPr>
              <w:spacing w:before="120" w:after="120"/>
            </w:pPr>
          </w:p>
        </w:tc>
        <w:tc>
          <w:tcPr>
            <w:tcW w:w="723" w:type="dxa"/>
          </w:tcPr>
          <w:p w14:paraId="6B412273" w14:textId="77777777" w:rsidR="00E63E17" w:rsidRDefault="00E63E17" w:rsidP="00A768FD">
            <w:pPr>
              <w:spacing w:before="120" w:after="120"/>
            </w:pPr>
          </w:p>
        </w:tc>
        <w:tc>
          <w:tcPr>
            <w:tcW w:w="3280" w:type="dxa"/>
          </w:tcPr>
          <w:p w14:paraId="0908554C" w14:textId="6C6327BD" w:rsidR="00E63E17" w:rsidRDefault="00E63E17" w:rsidP="00A768FD">
            <w:pPr>
              <w:spacing w:before="120" w:after="120"/>
            </w:pPr>
          </w:p>
        </w:tc>
        <w:tc>
          <w:tcPr>
            <w:tcW w:w="683" w:type="dxa"/>
          </w:tcPr>
          <w:p w14:paraId="425C625C" w14:textId="77777777" w:rsidR="00E63E17" w:rsidRDefault="00E63E17" w:rsidP="00A768FD">
            <w:pPr>
              <w:spacing w:before="120" w:after="120"/>
            </w:pPr>
          </w:p>
        </w:tc>
      </w:tr>
      <w:tr w:rsidR="009C341A" w14:paraId="6E38C05D" w14:textId="6D3633E4" w:rsidTr="009C341A">
        <w:trPr>
          <w:trHeight w:val="524"/>
        </w:trPr>
        <w:tc>
          <w:tcPr>
            <w:tcW w:w="2547" w:type="dxa"/>
          </w:tcPr>
          <w:p w14:paraId="1B633D68" w14:textId="77777777" w:rsidR="00E63E17" w:rsidRDefault="00E63E17" w:rsidP="00A768FD">
            <w:pPr>
              <w:spacing w:before="120" w:after="120"/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14:paraId="49377448" w14:textId="77777777" w:rsidR="00E63E17" w:rsidRDefault="00E63E17" w:rsidP="00A768FD">
            <w:pPr>
              <w:spacing w:before="120" w:after="120"/>
            </w:pPr>
          </w:p>
        </w:tc>
        <w:tc>
          <w:tcPr>
            <w:tcW w:w="723" w:type="dxa"/>
          </w:tcPr>
          <w:p w14:paraId="6F74BC27" w14:textId="77777777" w:rsidR="00E63E17" w:rsidRDefault="00E63E17" w:rsidP="00A768FD">
            <w:pPr>
              <w:spacing w:before="120" w:after="120"/>
            </w:pPr>
          </w:p>
        </w:tc>
        <w:tc>
          <w:tcPr>
            <w:tcW w:w="3280" w:type="dxa"/>
          </w:tcPr>
          <w:p w14:paraId="2F8075ED" w14:textId="467897C5" w:rsidR="00E63E17" w:rsidRDefault="00E63E17" w:rsidP="00A768FD">
            <w:pPr>
              <w:spacing w:before="120" w:after="120"/>
            </w:pPr>
          </w:p>
        </w:tc>
        <w:tc>
          <w:tcPr>
            <w:tcW w:w="683" w:type="dxa"/>
          </w:tcPr>
          <w:p w14:paraId="5371B52D" w14:textId="77777777" w:rsidR="00E63E17" w:rsidRDefault="00E63E17" w:rsidP="00A768FD">
            <w:pPr>
              <w:spacing w:before="120" w:after="120"/>
            </w:pPr>
          </w:p>
        </w:tc>
      </w:tr>
      <w:tr w:rsidR="009C341A" w14:paraId="4D421A8D" w14:textId="77777777" w:rsidTr="009C341A">
        <w:trPr>
          <w:trHeight w:val="524"/>
        </w:trPr>
        <w:tc>
          <w:tcPr>
            <w:tcW w:w="2547" w:type="dxa"/>
          </w:tcPr>
          <w:p w14:paraId="6FAAB819" w14:textId="77777777" w:rsidR="009C341A" w:rsidRDefault="009C341A" w:rsidP="00A768FD">
            <w:pPr>
              <w:spacing w:before="120" w:after="120"/>
            </w:pPr>
          </w:p>
        </w:tc>
        <w:tc>
          <w:tcPr>
            <w:tcW w:w="2395" w:type="dxa"/>
          </w:tcPr>
          <w:p w14:paraId="03659065" w14:textId="77777777" w:rsidR="009C341A" w:rsidRDefault="009C341A" w:rsidP="00A768FD">
            <w:pPr>
              <w:spacing w:before="120" w:after="120"/>
            </w:pPr>
          </w:p>
        </w:tc>
        <w:tc>
          <w:tcPr>
            <w:tcW w:w="723" w:type="dxa"/>
          </w:tcPr>
          <w:p w14:paraId="6A612929" w14:textId="77777777" w:rsidR="009C341A" w:rsidRDefault="009C341A" w:rsidP="00A768FD">
            <w:pPr>
              <w:spacing w:before="120" w:after="120"/>
            </w:pPr>
          </w:p>
        </w:tc>
        <w:tc>
          <w:tcPr>
            <w:tcW w:w="3280" w:type="dxa"/>
          </w:tcPr>
          <w:p w14:paraId="2C750C1F" w14:textId="77777777" w:rsidR="009C341A" w:rsidRDefault="009C341A" w:rsidP="00A768FD">
            <w:pPr>
              <w:spacing w:before="120" w:after="120"/>
            </w:pPr>
          </w:p>
        </w:tc>
        <w:tc>
          <w:tcPr>
            <w:tcW w:w="683" w:type="dxa"/>
          </w:tcPr>
          <w:p w14:paraId="215ECF44" w14:textId="77777777" w:rsidR="009C341A" w:rsidRDefault="009C341A" w:rsidP="00A768FD">
            <w:pPr>
              <w:spacing w:before="120" w:after="120"/>
            </w:pPr>
          </w:p>
        </w:tc>
      </w:tr>
      <w:tr w:rsidR="009C341A" w14:paraId="2B7F0545" w14:textId="77777777" w:rsidTr="009C341A">
        <w:trPr>
          <w:trHeight w:val="524"/>
        </w:trPr>
        <w:tc>
          <w:tcPr>
            <w:tcW w:w="2547" w:type="dxa"/>
          </w:tcPr>
          <w:p w14:paraId="49865A75" w14:textId="77777777" w:rsidR="009C341A" w:rsidRDefault="009C341A" w:rsidP="00A768FD">
            <w:pPr>
              <w:spacing w:before="120" w:after="120"/>
            </w:pPr>
          </w:p>
        </w:tc>
        <w:tc>
          <w:tcPr>
            <w:tcW w:w="2395" w:type="dxa"/>
          </w:tcPr>
          <w:p w14:paraId="42491312" w14:textId="77777777" w:rsidR="009C341A" w:rsidRDefault="009C341A" w:rsidP="00A768FD">
            <w:pPr>
              <w:spacing w:before="120" w:after="120"/>
            </w:pPr>
          </w:p>
        </w:tc>
        <w:tc>
          <w:tcPr>
            <w:tcW w:w="723" w:type="dxa"/>
          </w:tcPr>
          <w:p w14:paraId="086D67D8" w14:textId="77777777" w:rsidR="009C341A" w:rsidRDefault="009C341A" w:rsidP="00A768FD">
            <w:pPr>
              <w:spacing w:before="120" w:after="120"/>
            </w:pPr>
          </w:p>
        </w:tc>
        <w:tc>
          <w:tcPr>
            <w:tcW w:w="3280" w:type="dxa"/>
          </w:tcPr>
          <w:p w14:paraId="683575D3" w14:textId="77777777" w:rsidR="009C341A" w:rsidRDefault="009C341A" w:rsidP="00A768FD">
            <w:pPr>
              <w:spacing w:before="120" w:after="120"/>
            </w:pPr>
          </w:p>
        </w:tc>
        <w:tc>
          <w:tcPr>
            <w:tcW w:w="683" w:type="dxa"/>
          </w:tcPr>
          <w:p w14:paraId="65F60DDF" w14:textId="77777777" w:rsidR="009C341A" w:rsidRDefault="009C341A" w:rsidP="00A768FD">
            <w:pPr>
              <w:spacing w:before="120" w:after="120"/>
            </w:pPr>
          </w:p>
        </w:tc>
      </w:tr>
      <w:tr w:rsidR="009C341A" w14:paraId="699F2F0A" w14:textId="77777777" w:rsidTr="009C341A">
        <w:trPr>
          <w:trHeight w:val="524"/>
        </w:trPr>
        <w:tc>
          <w:tcPr>
            <w:tcW w:w="2547" w:type="dxa"/>
          </w:tcPr>
          <w:p w14:paraId="4CC341D3" w14:textId="77777777" w:rsidR="009C341A" w:rsidRDefault="009C341A" w:rsidP="00A768FD">
            <w:pPr>
              <w:spacing w:before="120" w:after="120"/>
            </w:pPr>
          </w:p>
        </w:tc>
        <w:tc>
          <w:tcPr>
            <w:tcW w:w="2395" w:type="dxa"/>
          </w:tcPr>
          <w:p w14:paraId="79C125AC" w14:textId="77777777" w:rsidR="009C341A" w:rsidRDefault="009C341A" w:rsidP="00A768FD">
            <w:pPr>
              <w:spacing w:before="120" w:after="120"/>
            </w:pPr>
          </w:p>
        </w:tc>
        <w:tc>
          <w:tcPr>
            <w:tcW w:w="723" w:type="dxa"/>
          </w:tcPr>
          <w:p w14:paraId="01CF3884" w14:textId="77777777" w:rsidR="009C341A" w:rsidRDefault="009C341A" w:rsidP="00A768FD">
            <w:pPr>
              <w:spacing w:before="120" w:after="120"/>
            </w:pPr>
          </w:p>
        </w:tc>
        <w:tc>
          <w:tcPr>
            <w:tcW w:w="3280" w:type="dxa"/>
          </w:tcPr>
          <w:p w14:paraId="05B7CB57" w14:textId="77777777" w:rsidR="009C341A" w:rsidRDefault="009C341A" w:rsidP="00A768FD">
            <w:pPr>
              <w:spacing w:before="120" w:after="120"/>
            </w:pPr>
          </w:p>
        </w:tc>
        <w:tc>
          <w:tcPr>
            <w:tcW w:w="683" w:type="dxa"/>
          </w:tcPr>
          <w:p w14:paraId="77008299" w14:textId="77777777" w:rsidR="009C341A" w:rsidRDefault="009C341A" w:rsidP="00A768FD">
            <w:pPr>
              <w:spacing w:before="120" w:after="120"/>
            </w:pPr>
          </w:p>
        </w:tc>
      </w:tr>
      <w:tr w:rsidR="009C341A" w14:paraId="0D3E9E90" w14:textId="77777777" w:rsidTr="009C341A">
        <w:trPr>
          <w:trHeight w:val="524"/>
        </w:trPr>
        <w:tc>
          <w:tcPr>
            <w:tcW w:w="2547" w:type="dxa"/>
            <w:tcBorders>
              <w:bottom w:val="single" w:sz="12" w:space="0" w:color="auto"/>
            </w:tcBorders>
          </w:tcPr>
          <w:p w14:paraId="1ADC934A" w14:textId="77777777" w:rsidR="009C341A" w:rsidRDefault="009C341A" w:rsidP="00A768FD">
            <w:pPr>
              <w:spacing w:before="120" w:after="120"/>
            </w:pPr>
          </w:p>
        </w:tc>
        <w:tc>
          <w:tcPr>
            <w:tcW w:w="2395" w:type="dxa"/>
            <w:tcBorders>
              <w:bottom w:val="single" w:sz="12" w:space="0" w:color="auto"/>
            </w:tcBorders>
          </w:tcPr>
          <w:p w14:paraId="1B0B2CA4" w14:textId="77777777" w:rsidR="009C341A" w:rsidRDefault="009C341A" w:rsidP="00A768FD">
            <w:pPr>
              <w:spacing w:before="120" w:after="120"/>
            </w:pP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14:paraId="16BC503E" w14:textId="77777777" w:rsidR="009C341A" w:rsidRDefault="009C341A" w:rsidP="00A768FD">
            <w:pPr>
              <w:spacing w:before="120" w:after="120"/>
            </w:pPr>
          </w:p>
        </w:tc>
        <w:tc>
          <w:tcPr>
            <w:tcW w:w="3280" w:type="dxa"/>
            <w:tcBorders>
              <w:bottom w:val="single" w:sz="12" w:space="0" w:color="auto"/>
            </w:tcBorders>
          </w:tcPr>
          <w:p w14:paraId="515F2AFF" w14:textId="77777777" w:rsidR="009C341A" w:rsidRDefault="009C341A" w:rsidP="00A768FD">
            <w:pPr>
              <w:spacing w:before="120" w:after="120"/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14:paraId="4B01559F" w14:textId="77777777" w:rsidR="009C341A" w:rsidRDefault="009C341A" w:rsidP="00A768FD">
            <w:pPr>
              <w:spacing w:before="120" w:after="120"/>
            </w:pPr>
          </w:p>
        </w:tc>
      </w:tr>
      <w:tr w:rsidR="009C341A" w14:paraId="0111F630" w14:textId="77777777" w:rsidTr="009C341A">
        <w:trPr>
          <w:trHeight w:val="524"/>
        </w:trPr>
        <w:tc>
          <w:tcPr>
            <w:tcW w:w="8945" w:type="dxa"/>
            <w:gridSpan w:val="4"/>
            <w:tcBorders>
              <w:bottom w:val="double" w:sz="4" w:space="0" w:color="auto"/>
            </w:tcBorders>
          </w:tcPr>
          <w:p w14:paraId="2FD9E206" w14:textId="3DCF43EA" w:rsidR="009C341A" w:rsidRDefault="009C341A" w:rsidP="00A768FD">
            <w:pPr>
              <w:spacing w:before="120" w:after="120"/>
            </w:pPr>
            <w:r>
              <w:t>Summe der CP</w:t>
            </w:r>
          </w:p>
        </w:tc>
        <w:tc>
          <w:tcPr>
            <w:tcW w:w="683" w:type="dxa"/>
            <w:tcBorders>
              <w:top w:val="single" w:sz="12" w:space="0" w:color="auto"/>
              <w:bottom w:val="double" w:sz="4" w:space="0" w:color="auto"/>
            </w:tcBorders>
          </w:tcPr>
          <w:p w14:paraId="54C0BCA5" w14:textId="77777777" w:rsidR="009C341A" w:rsidRDefault="009C341A" w:rsidP="00A768FD">
            <w:pPr>
              <w:spacing w:before="120" w:after="120"/>
            </w:pPr>
          </w:p>
        </w:tc>
      </w:tr>
    </w:tbl>
    <w:p w14:paraId="280121AF" w14:textId="3B6B18BA" w:rsidR="0093003A" w:rsidRDefault="00680182" w:rsidP="00141962">
      <w:pPr>
        <w:spacing w:before="120" w:after="120"/>
      </w:pPr>
      <w:r>
        <w:rPr>
          <w:b/>
        </w:rPr>
        <w:t>Zu beachten</w:t>
      </w:r>
      <w:r w:rsidR="005378FC">
        <w:rPr>
          <w:b/>
        </w:rPr>
        <w:t>:</w:t>
      </w:r>
      <w:r w:rsidR="0091799B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41962" w14:paraId="21F628F8" w14:textId="77777777" w:rsidTr="00680182">
        <w:tc>
          <w:tcPr>
            <w:tcW w:w="9628" w:type="dxa"/>
          </w:tcPr>
          <w:p w14:paraId="4E760DA4" w14:textId="27A87C2D" w:rsidR="00141962" w:rsidRDefault="009C341A" w:rsidP="005378FC">
            <w:pPr>
              <w:spacing w:before="120" w:after="120"/>
            </w:pPr>
            <w:r>
              <w:t xml:space="preserve">Handelt es sich bei den </w:t>
            </w:r>
            <w:r w:rsidR="00F04562">
              <w:t>erworbenen CP u</w:t>
            </w:r>
            <w:r w:rsidR="00680182">
              <w:t>m</w:t>
            </w:r>
            <w:r w:rsidR="00F04562">
              <w:t xml:space="preserve"> extern </w:t>
            </w:r>
            <w:r>
              <w:t xml:space="preserve">absolvierte Module, so wird ein Auszug des entsprechenden Modulhandbuchs </w:t>
            </w:r>
            <w:r w:rsidR="00F04562">
              <w:t xml:space="preserve">zur Überprüfung </w:t>
            </w:r>
            <w:r>
              <w:t>benötigt. Dieser ist diesem Antrag beizufügen.</w:t>
            </w:r>
          </w:p>
        </w:tc>
      </w:tr>
      <w:tr w:rsidR="00F04562" w14:paraId="660966EC" w14:textId="77777777" w:rsidTr="00680182">
        <w:tc>
          <w:tcPr>
            <w:tcW w:w="9628" w:type="dxa"/>
            <w:tcBorders>
              <w:bottom w:val="single" w:sz="4" w:space="0" w:color="000000"/>
            </w:tcBorders>
          </w:tcPr>
          <w:p w14:paraId="4FFE3378" w14:textId="2D2F7AEC" w:rsidR="00F04562" w:rsidRDefault="00F04562" w:rsidP="00A768FD">
            <w:pPr>
              <w:spacing w:before="120" w:after="120"/>
            </w:pPr>
            <w:r w:rsidRPr="00CA109B">
              <w:sym w:font="Wingdings" w:char="F071"/>
            </w:r>
            <w:r w:rsidRPr="00CA109B">
              <w:t> </w:t>
            </w:r>
            <w:r>
              <w:t>Auszug des Modulhandbuchs für extern absolvierte Module beigefügt</w:t>
            </w:r>
          </w:p>
        </w:tc>
      </w:tr>
    </w:tbl>
    <w:p w14:paraId="79C921B2" w14:textId="31C38019" w:rsidR="00F04562" w:rsidRDefault="00634067" w:rsidP="001419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EFBB8" wp14:editId="55CB9E28">
                <wp:simplePos x="0" y="0"/>
                <wp:positionH relativeFrom="column">
                  <wp:posOffset>5445125</wp:posOffset>
                </wp:positionH>
                <wp:positionV relativeFrom="paragraph">
                  <wp:posOffset>1636395</wp:posOffset>
                </wp:positionV>
                <wp:extent cx="760730" cy="238125"/>
                <wp:effectExtent l="2540" t="1905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9FD2B" w14:textId="4859DA61" w:rsidR="00EB6DE8" w:rsidRPr="00EB6DE8" w:rsidRDefault="00EB6DE8" w:rsidP="00EB6DE8">
                            <w:pPr>
                              <w:spacing w:before="0"/>
                              <w:rPr>
                                <w:sz w:val="12"/>
                                <w:szCs w:val="12"/>
                              </w:rPr>
                            </w:pPr>
                            <w:r w:rsidRPr="00EB6DE8">
                              <w:rPr>
                                <w:sz w:val="12"/>
                                <w:szCs w:val="12"/>
                              </w:rPr>
                              <w:t xml:space="preserve">Stand: </w:t>
                            </w:r>
                            <w:r w:rsidR="00307511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 w:rsidR="00D85B9D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Pr="00EB6DE8">
                              <w:rPr>
                                <w:sz w:val="12"/>
                                <w:szCs w:val="12"/>
                              </w:rPr>
                              <w:t>/20</w:t>
                            </w:r>
                            <w:r w:rsidR="00D85B9D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EFB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75pt;margin-top:128.85pt;width:59.9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" filled="f" stroked="f">
                <v:textbox>
                  <w:txbxContent>
                    <w:p w14:paraId="5009FD2B" w14:textId="4859DA61" w:rsidR="00EB6DE8" w:rsidRPr="00EB6DE8" w:rsidRDefault="00EB6DE8" w:rsidP="00EB6DE8">
                      <w:pPr>
                        <w:spacing w:before="0"/>
                        <w:rPr>
                          <w:sz w:val="12"/>
                          <w:szCs w:val="12"/>
                        </w:rPr>
                      </w:pPr>
                      <w:r w:rsidRPr="00EB6DE8">
                        <w:rPr>
                          <w:sz w:val="12"/>
                          <w:szCs w:val="12"/>
                        </w:rPr>
                        <w:t xml:space="preserve">Stand: </w:t>
                      </w:r>
                      <w:r w:rsidR="00307511">
                        <w:rPr>
                          <w:sz w:val="12"/>
                          <w:szCs w:val="12"/>
                        </w:rPr>
                        <w:t>0</w:t>
                      </w:r>
                      <w:r w:rsidR="00D85B9D">
                        <w:rPr>
                          <w:sz w:val="12"/>
                          <w:szCs w:val="12"/>
                        </w:rPr>
                        <w:t>4</w:t>
                      </w:r>
                      <w:r w:rsidRPr="00EB6DE8">
                        <w:rPr>
                          <w:sz w:val="12"/>
                          <w:szCs w:val="12"/>
                        </w:rPr>
                        <w:t>/20</w:t>
                      </w:r>
                      <w:r w:rsidR="00D85B9D">
                        <w:rPr>
                          <w:sz w:val="12"/>
                          <w:szCs w:val="1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F04562">
        <w:rPr>
          <w:b/>
        </w:rPr>
        <w:t>Bestätigung der Anerkennung der o.g. Leistungen</w:t>
      </w:r>
      <w:r w:rsidR="00C12614">
        <w:rPr>
          <w:b/>
        </w:rPr>
        <w:t xml:space="preserve"> durch den Prüfungsausschuss</w:t>
      </w:r>
      <w:r w:rsidR="00141962">
        <w:rPr>
          <w:b/>
        </w:rPr>
        <w:t>:</w:t>
      </w:r>
      <w:r w:rsidR="00141962" w:rsidRPr="00072B56">
        <w:rPr>
          <w:b/>
        </w:rPr>
        <w:t xml:space="preserve"> </w:t>
      </w:r>
      <w:r w:rsidR="009523C1">
        <w:rPr>
          <w:b/>
        </w:rPr>
        <w:br/>
      </w:r>
    </w:p>
    <w:p w14:paraId="11BE4DE5" w14:textId="75C97DE5" w:rsidR="00141962" w:rsidRPr="00072B56" w:rsidRDefault="00D85B9D" w:rsidP="00141962">
      <w:pPr>
        <w:rPr>
          <w:b/>
        </w:rPr>
      </w:pPr>
      <w:r>
        <w:t>__________________________</w:t>
      </w:r>
      <w:r w:rsidR="00680182">
        <w:t>___</w:t>
      </w:r>
      <w:r>
        <w:t>____</w:t>
      </w:r>
      <w:r w:rsidR="001B35FD">
        <w:br/>
      </w:r>
      <w:r w:rsidR="009523C1">
        <w:br/>
      </w:r>
      <w:r w:rsidR="00141962" w:rsidRPr="00072B56">
        <w:t>(</w:t>
      </w:r>
      <w:r w:rsidR="009523C1">
        <w:t xml:space="preserve">Ort, </w:t>
      </w:r>
      <w:r w:rsidR="00141962" w:rsidRPr="00072B56">
        <w:t>Datum und Unterschrift)</w:t>
      </w:r>
    </w:p>
    <w:sectPr w:rsidR="00141962" w:rsidRPr="00072B56" w:rsidSect="00DE6F4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A7E7" w14:textId="77777777" w:rsidR="001A4616" w:rsidRDefault="001A4616">
      <w:r>
        <w:separator/>
      </w:r>
    </w:p>
  </w:endnote>
  <w:endnote w:type="continuationSeparator" w:id="0">
    <w:p w14:paraId="5A2BED58" w14:textId="77777777" w:rsidR="001A4616" w:rsidRDefault="001A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F993" w14:textId="77777777" w:rsidR="001B024D" w:rsidRDefault="001B024D" w:rsidP="00DD56F2">
    <w:pPr>
      <w:pStyle w:val="Fuzeile"/>
      <w:tabs>
        <w:tab w:val="clear" w:pos="4536"/>
        <w:tab w:val="clear" w:pos="9072"/>
      </w:tabs>
    </w:pPr>
    <w:r>
      <w:t xml:space="preserve">Seite </w:t>
    </w:r>
    <w:r w:rsidR="0013558F">
      <w:fldChar w:fldCharType="begin"/>
    </w:r>
    <w:r w:rsidR="0013558F">
      <w:instrText xml:space="preserve"> PAGE  \* Arabic  \* MERGEFORMAT </w:instrText>
    </w:r>
    <w:r w:rsidR="0013558F">
      <w:fldChar w:fldCharType="separate"/>
    </w:r>
    <w:r w:rsidR="001B35FD">
      <w:rPr>
        <w:noProof/>
      </w:rPr>
      <w:t>2</w:t>
    </w:r>
    <w:r w:rsidR="001355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3AE6" w14:textId="7D49C22F" w:rsidR="00AD1D73" w:rsidRPr="00CA109B" w:rsidRDefault="00F04562" w:rsidP="0038194F">
    <w:pPr>
      <w:pStyle w:val="Fuzeile"/>
      <w:tabs>
        <w:tab w:val="left" w:pos="1418"/>
        <w:tab w:val="left" w:pos="4536"/>
        <w:tab w:val="left" w:pos="4962"/>
      </w:tabs>
      <w:spacing w:before="120"/>
      <w:jc w:val="left"/>
      <w:rPr>
        <w:sz w:val="24"/>
      </w:rPr>
    </w:pPr>
    <w:r>
      <w:rPr>
        <w:rFonts w:cs="Arial"/>
        <w:color w:val="333333"/>
        <w:sz w:val="21"/>
        <w:szCs w:val="21"/>
        <w:shd w:val="clear" w:color="auto" w:fill="FFFFFF"/>
      </w:rPr>
      <w:t xml:space="preserve">Studiengangsleiter und Prüfungsausschussvorsitzender: Prof. Dr.-Ing. Stefan Grube </w:t>
    </w:r>
    <w:r w:rsidR="00AD1D73"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412D" w14:textId="77777777" w:rsidR="001A4616" w:rsidRDefault="001A4616">
      <w:r>
        <w:separator/>
      </w:r>
    </w:p>
  </w:footnote>
  <w:footnote w:type="continuationSeparator" w:id="0">
    <w:p w14:paraId="2A3D03E9" w14:textId="77777777" w:rsidR="001A4616" w:rsidRDefault="001A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1D1F" w14:textId="77777777" w:rsidR="007E54E3" w:rsidRDefault="00BA2504" w:rsidP="0012190E">
    <w:pPr>
      <w:pStyle w:val="Kopfzeile"/>
      <w:rPr>
        <w:b/>
        <w:noProof/>
        <w:szCs w:val="16"/>
      </w:rPr>
    </w:pPr>
    <w:r>
      <w:rPr>
        <w:noProof/>
        <w:szCs w:val="16"/>
      </w:rPr>
      <w:drawing>
        <wp:anchor distT="0" distB="0" distL="114300" distR="114300" simplePos="0" relativeHeight="251657216" behindDoc="0" locked="0" layoutInCell="1" allowOverlap="1" wp14:anchorId="46133639" wp14:editId="6A140E02">
          <wp:simplePos x="0" y="0"/>
          <wp:positionH relativeFrom="column">
            <wp:posOffset>5756910</wp:posOffset>
          </wp:positionH>
          <wp:positionV relativeFrom="paragraph">
            <wp:posOffset>-2540</wp:posOffset>
          </wp:positionV>
          <wp:extent cx="360045" cy="361950"/>
          <wp:effectExtent l="19050" t="0" r="1905" b="0"/>
          <wp:wrapNone/>
          <wp:docPr id="3" name="Grafik 2" descr="Ostfalia_LG_RGB_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Ostfalia_LG_RGB_gro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C58" w:rsidRPr="002E5C58">
      <w:rPr>
        <w:noProof/>
        <w:szCs w:val="16"/>
      </w:rPr>
      <w:t>Masterstudiengang</w:t>
    </w:r>
    <w:r w:rsidR="002E5C58">
      <w:rPr>
        <w:b/>
        <w:noProof/>
        <w:szCs w:val="16"/>
      </w:rPr>
      <w:t xml:space="preserve"> </w:t>
    </w:r>
    <w:r w:rsidR="007E54E3">
      <w:rPr>
        <w:b/>
        <w:noProof/>
        <w:szCs w:val="16"/>
      </w:rPr>
      <w:t>Energiesystemtechnik</w:t>
    </w:r>
  </w:p>
  <w:p w14:paraId="7E9315A9" w14:textId="77777777" w:rsidR="002E5C58" w:rsidRPr="002E5C58" w:rsidRDefault="002E5C58" w:rsidP="0012190E">
    <w:pPr>
      <w:pStyle w:val="Kopfzeile"/>
      <w:rPr>
        <w:noProof/>
        <w:szCs w:val="16"/>
      </w:rPr>
    </w:pPr>
    <w:r w:rsidRPr="002E5C58">
      <w:rPr>
        <w:noProof/>
        <w:szCs w:val="16"/>
      </w:rPr>
      <w:t>Fakultät Versorgungstechnik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C0BE" w14:textId="193AB8AB" w:rsidR="0091799B" w:rsidRDefault="00BA2504" w:rsidP="0091799B">
    <w:pPr>
      <w:pStyle w:val="Kopfzeile"/>
      <w:spacing w:after="0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1E6A52BF" wp14:editId="6FF53211">
          <wp:simplePos x="0" y="0"/>
          <wp:positionH relativeFrom="column">
            <wp:posOffset>3086100</wp:posOffset>
          </wp:positionH>
          <wp:positionV relativeFrom="paragraph">
            <wp:posOffset>-3810</wp:posOffset>
          </wp:positionV>
          <wp:extent cx="3038475" cy="629920"/>
          <wp:effectExtent l="19050" t="0" r="9525" b="0"/>
          <wp:wrapNone/>
          <wp:docPr id="2" name="Bild 2" descr="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-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231A" w:rsidRPr="0061607F">
      <w:rPr>
        <w:noProof/>
        <w:sz w:val="20"/>
        <w:szCs w:val="20"/>
      </w:rPr>
      <w:t>Masterstudieng</w:t>
    </w:r>
    <w:r w:rsidR="009C341A">
      <w:rPr>
        <w:noProof/>
        <w:sz w:val="20"/>
        <w:szCs w:val="20"/>
      </w:rPr>
      <w:t>ang</w:t>
    </w:r>
  </w:p>
  <w:p w14:paraId="3CE1F179" w14:textId="6085D210" w:rsidR="009B231A" w:rsidRPr="0061607F" w:rsidRDefault="0091799B" w:rsidP="009B231A">
    <w:pPr>
      <w:pStyle w:val="Kopfzeile"/>
      <w:spacing w:after="120"/>
      <w:rPr>
        <w:sz w:val="20"/>
        <w:szCs w:val="20"/>
      </w:rPr>
    </w:pPr>
    <w:r>
      <w:rPr>
        <w:b/>
        <w:sz w:val="24"/>
      </w:rPr>
      <w:t>Energiesysteme und Umwelttechnik</w:t>
    </w:r>
    <w:r w:rsidR="009B231A" w:rsidRPr="0061607F">
      <w:rPr>
        <w:sz w:val="20"/>
        <w:szCs w:val="20"/>
      </w:rPr>
      <w:br/>
      <w:t>Fakultät Versorgungstechnik</w:t>
    </w:r>
  </w:p>
  <w:p w14:paraId="42F9953C" w14:textId="77777777" w:rsidR="007E54E3" w:rsidRPr="009B231A" w:rsidRDefault="00BA2504" w:rsidP="009B231A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C8E975C" wp14:editId="75516E86">
          <wp:extent cx="6096000" cy="161925"/>
          <wp:effectExtent l="19050" t="0" r="0" b="0"/>
          <wp:docPr id="1" name="Bild 1" descr="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799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3E2"/>
    <w:multiLevelType w:val="multilevel"/>
    <w:tmpl w:val="5C328046"/>
    <w:numStyleLink w:val="NummerierungmitGliederung"/>
  </w:abstractNum>
  <w:abstractNum w:abstractNumId="1" w15:restartNumberingAfterBreak="0">
    <w:nsid w:val="405824E3"/>
    <w:multiLevelType w:val="multilevel"/>
    <w:tmpl w:val="A9B896DC"/>
    <w:numStyleLink w:val="AufzhlungmitGliederung"/>
  </w:abstractNum>
  <w:abstractNum w:abstractNumId="2" w15:restartNumberingAfterBreak="0">
    <w:nsid w:val="48B33C36"/>
    <w:multiLevelType w:val="multilevel"/>
    <w:tmpl w:val="5C328046"/>
    <w:styleLink w:val="NummerierungmitGliederung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kern w:val="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4B703F60"/>
    <w:multiLevelType w:val="multilevel"/>
    <w:tmpl w:val="5C328046"/>
    <w:numStyleLink w:val="NummerierungmitGliederung"/>
  </w:abstractNum>
  <w:abstractNum w:abstractNumId="4" w15:restartNumberingAfterBreak="0">
    <w:nsid w:val="4B845143"/>
    <w:multiLevelType w:val="multilevel"/>
    <w:tmpl w:val="A9B896DC"/>
    <w:numStyleLink w:val="AufzhlungmitGliederung"/>
  </w:abstractNum>
  <w:abstractNum w:abstractNumId="5" w15:restartNumberingAfterBreak="0">
    <w:nsid w:val="7B2A4442"/>
    <w:multiLevelType w:val="multilevel"/>
    <w:tmpl w:val="A9B896DC"/>
    <w:styleLink w:val="AufzhlungmitGlieder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1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BF"/>
    <w:rsid w:val="00002307"/>
    <w:rsid w:val="0002414D"/>
    <w:rsid w:val="000321D0"/>
    <w:rsid w:val="000B680A"/>
    <w:rsid w:val="000E080A"/>
    <w:rsid w:val="001027E7"/>
    <w:rsid w:val="001042B3"/>
    <w:rsid w:val="00106D8A"/>
    <w:rsid w:val="0012190E"/>
    <w:rsid w:val="0013558F"/>
    <w:rsid w:val="00141962"/>
    <w:rsid w:val="00156B3F"/>
    <w:rsid w:val="001818A9"/>
    <w:rsid w:val="00192753"/>
    <w:rsid w:val="001A4616"/>
    <w:rsid w:val="001B024D"/>
    <w:rsid w:val="001B35FD"/>
    <w:rsid w:val="001D58CA"/>
    <w:rsid w:val="002151D3"/>
    <w:rsid w:val="00224AFF"/>
    <w:rsid w:val="002350A0"/>
    <w:rsid w:val="00236E80"/>
    <w:rsid w:val="002503F9"/>
    <w:rsid w:val="002565EE"/>
    <w:rsid w:val="00276A64"/>
    <w:rsid w:val="00277B58"/>
    <w:rsid w:val="002933FA"/>
    <w:rsid w:val="002E5C58"/>
    <w:rsid w:val="002E7798"/>
    <w:rsid w:val="002E7BEA"/>
    <w:rsid w:val="002F3380"/>
    <w:rsid w:val="00307511"/>
    <w:rsid w:val="00324880"/>
    <w:rsid w:val="003659FB"/>
    <w:rsid w:val="0038194F"/>
    <w:rsid w:val="00397E2C"/>
    <w:rsid w:val="003C77C7"/>
    <w:rsid w:val="003D0E40"/>
    <w:rsid w:val="00407DC6"/>
    <w:rsid w:val="00432A5C"/>
    <w:rsid w:val="00434C60"/>
    <w:rsid w:val="00473B9C"/>
    <w:rsid w:val="004A7377"/>
    <w:rsid w:val="004C08AC"/>
    <w:rsid w:val="004C0BBD"/>
    <w:rsid w:val="004D2779"/>
    <w:rsid w:val="00506A8E"/>
    <w:rsid w:val="0051003E"/>
    <w:rsid w:val="00534921"/>
    <w:rsid w:val="005378FC"/>
    <w:rsid w:val="005D2FF6"/>
    <w:rsid w:val="005D4FC1"/>
    <w:rsid w:val="00615C89"/>
    <w:rsid w:val="0063232B"/>
    <w:rsid w:val="00634067"/>
    <w:rsid w:val="006539BC"/>
    <w:rsid w:val="0065677E"/>
    <w:rsid w:val="00657DA2"/>
    <w:rsid w:val="006722E8"/>
    <w:rsid w:val="006743C8"/>
    <w:rsid w:val="00680182"/>
    <w:rsid w:val="006A7478"/>
    <w:rsid w:val="006B5F03"/>
    <w:rsid w:val="006D4DBF"/>
    <w:rsid w:val="006D55BD"/>
    <w:rsid w:val="0071324C"/>
    <w:rsid w:val="007B4052"/>
    <w:rsid w:val="007E54E3"/>
    <w:rsid w:val="007F716B"/>
    <w:rsid w:val="00803066"/>
    <w:rsid w:val="00803814"/>
    <w:rsid w:val="00835605"/>
    <w:rsid w:val="0088104F"/>
    <w:rsid w:val="00885F54"/>
    <w:rsid w:val="008E66B3"/>
    <w:rsid w:val="008F3A81"/>
    <w:rsid w:val="00905EC5"/>
    <w:rsid w:val="0091799B"/>
    <w:rsid w:val="0093003A"/>
    <w:rsid w:val="00940CD3"/>
    <w:rsid w:val="009523C1"/>
    <w:rsid w:val="0096596F"/>
    <w:rsid w:val="009B231A"/>
    <w:rsid w:val="009C341A"/>
    <w:rsid w:val="009C772C"/>
    <w:rsid w:val="009E489D"/>
    <w:rsid w:val="00A07D56"/>
    <w:rsid w:val="00A11DB0"/>
    <w:rsid w:val="00A21425"/>
    <w:rsid w:val="00A34775"/>
    <w:rsid w:val="00A43635"/>
    <w:rsid w:val="00A44DDD"/>
    <w:rsid w:val="00A45719"/>
    <w:rsid w:val="00A54378"/>
    <w:rsid w:val="00A62EFA"/>
    <w:rsid w:val="00A721C7"/>
    <w:rsid w:val="00AB7AA6"/>
    <w:rsid w:val="00AC3247"/>
    <w:rsid w:val="00AD1D73"/>
    <w:rsid w:val="00AD6417"/>
    <w:rsid w:val="00AF6D1D"/>
    <w:rsid w:val="00B323BC"/>
    <w:rsid w:val="00B3574A"/>
    <w:rsid w:val="00B37ACF"/>
    <w:rsid w:val="00B41288"/>
    <w:rsid w:val="00B84F1B"/>
    <w:rsid w:val="00B861DF"/>
    <w:rsid w:val="00B86F8F"/>
    <w:rsid w:val="00B90C68"/>
    <w:rsid w:val="00BA2504"/>
    <w:rsid w:val="00BD5E66"/>
    <w:rsid w:val="00C12614"/>
    <w:rsid w:val="00C334C8"/>
    <w:rsid w:val="00C7218F"/>
    <w:rsid w:val="00C73A42"/>
    <w:rsid w:val="00C92E1E"/>
    <w:rsid w:val="00CA109B"/>
    <w:rsid w:val="00CA2AD6"/>
    <w:rsid w:val="00CB6ACB"/>
    <w:rsid w:val="00CC4E11"/>
    <w:rsid w:val="00CC5CE3"/>
    <w:rsid w:val="00CD39BC"/>
    <w:rsid w:val="00D10A29"/>
    <w:rsid w:val="00D13924"/>
    <w:rsid w:val="00D2311E"/>
    <w:rsid w:val="00D2408F"/>
    <w:rsid w:val="00D2451B"/>
    <w:rsid w:val="00D41176"/>
    <w:rsid w:val="00D4162F"/>
    <w:rsid w:val="00D54535"/>
    <w:rsid w:val="00D558CE"/>
    <w:rsid w:val="00D85B9D"/>
    <w:rsid w:val="00DC617E"/>
    <w:rsid w:val="00DD56F2"/>
    <w:rsid w:val="00DE6F4C"/>
    <w:rsid w:val="00E01B79"/>
    <w:rsid w:val="00E23D05"/>
    <w:rsid w:val="00E3089D"/>
    <w:rsid w:val="00E63E17"/>
    <w:rsid w:val="00E77A89"/>
    <w:rsid w:val="00E86B54"/>
    <w:rsid w:val="00EB5F89"/>
    <w:rsid w:val="00EB620A"/>
    <w:rsid w:val="00EB6DE8"/>
    <w:rsid w:val="00EC32C5"/>
    <w:rsid w:val="00EC464E"/>
    <w:rsid w:val="00EC54B2"/>
    <w:rsid w:val="00ED58C0"/>
    <w:rsid w:val="00EE7378"/>
    <w:rsid w:val="00F04562"/>
    <w:rsid w:val="00F11E9D"/>
    <w:rsid w:val="00F24FBB"/>
    <w:rsid w:val="00F42E13"/>
    <w:rsid w:val="00F452EE"/>
    <w:rsid w:val="00F45CB7"/>
    <w:rsid w:val="00F63046"/>
    <w:rsid w:val="00F658E3"/>
    <w:rsid w:val="00F745A0"/>
    <w:rsid w:val="00FC28FB"/>
    <w:rsid w:val="00FE1164"/>
    <w:rsid w:val="00FE7FCA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E2AAE"/>
  <w15:docId w15:val="{4084AD22-9A6A-49BA-8108-69385ED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1962"/>
    <w:pPr>
      <w:spacing w:before="24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73B9C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73B9C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73B9C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190E"/>
    <w:pPr>
      <w:tabs>
        <w:tab w:val="center" w:pos="4536"/>
        <w:tab w:val="right" w:pos="9072"/>
      </w:tabs>
      <w:spacing w:before="0" w:after="240"/>
    </w:pPr>
    <w:rPr>
      <w:sz w:val="16"/>
    </w:rPr>
  </w:style>
  <w:style w:type="paragraph" w:styleId="Fuzeile">
    <w:name w:val="footer"/>
    <w:basedOn w:val="Standard"/>
    <w:rsid w:val="00657DA2"/>
    <w:pPr>
      <w:tabs>
        <w:tab w:val="center" w:pos="4536"/>
        <w:tab w:val="right" w:pos="9072"/>
      </w:tabs>
      <w:jc w:val="center"/>
    </w:pPr>
    <w:rPr>
      <w:sz w:val="16"/>
    </w:rPr>
  </w:style>
  <w:style w:type="table" w:customStyle="1" w:styleId="TabelleOstfalia">
    <w:name w:val="Tabelle Ostfalia"/>
    <w:basedOn w:val="NormaleTabelle"/>
    <w:rsid w:val="00FE1164"/>
    <w:rPr>
      <w:rFonts w:ascii="Arial" w:hAnsi="Arial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  <w:tcPr>
        <w:shd w:val="clear" w:color="auto" w:fill="E6E6E6"/>
      </w:tcPr>
    </w:tblStylePr>
  </w:style>
  <w:style w:type="numbering" w:customStyle="1" w:styleId="AufzhlungmitGliederung">
    <w:name w:val="Aufzählung mit Gliederung"/>
    <w:basedOn w:val="KeineListe"/>
    <w:rsid w:val="00FE1164"/>
    <w:pPr>
      <w:numPr>
        <w:numId w:val="1"/>
      </w:numPr>
    </w:pPr>
  </w:style>
  <w:style w:type="numbering" w:customStyle="1" w:styleId="NummerierungmitGliederung">
    <w:name w:val="Nummerierung mit Gliederung"/>
    <w:basedOn w:val="KeineListe"/>
    <w:rsid w:val="00FE1164"/>
    <w:pPr>
      <w:numPr>
        <w:numId w:val="2"/>
      </w:numPr>
    </w:pPr>
  </w:style>
  <w:style w:type="table" w:styleId="Tabellenraster">
    <w:name w:val="Table Grid"/>
    <w:basedOn w:val="NormaleTabelle"/>
    <w:rsid w:val="0025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zeile">
    <w:name w:val="Titelzeile"/>
    <w:basedOn w:val="Standard"/>
    <w:qFormat/>
    <w:rsid w:val="002503F9"/>
    <w:pPr>
      <w:pBdr>
        <w:bottom w:val="single" w:sz="4" w:space="1" w:color="auto"/>
      </w:pBdr>
      <w:spacing w:after="360"/>
    </w:pPr>
    <w:rPr>
      <w:sz w:val="48"/>
      <w:szCs w:val="48"/>
    </w:rPr>
  </w:style>
  <w:style w:type="paragraph" w:styleId="Sprechblasentext">
    <w:name w:val="Balloon Text"/>
    <w:basedOn w:val="Standard"/>
    <w:link w:val="SprechblasentextZchn"/>
    <w:rsid w:val="007E54E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54E3"/>
    <w:rPr>
      <w:rFonts w:ascii="Tahoma" w:eastAsia="Arial Unicode MS" w:hAnsi="Tahoma" w:cs="Tahoma"/>
      <w:kern w:val="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DE6F4C"/>
    <w:pPr>
      <w:pBdr>
        <w:bottom w:val="single" w:sz="8" w:space="4" w:color="4F81BD"/>
      </w:pBdr>
      <w:spacing w:before="480" w:after="300"/>
      <w:contextualSpacing/>
    </w:pPr>
    <w:rPr>
      <w:rFonts w:cs="Arial"/>
      <w:color w:val="00407A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DE6F4C"/>
    <w:rPr>
      <w:rFonts w:ascii="Arial" w:hAnsi="Arial" w:cs="Arial"/>
      <w:color w:val="00407A"/>
      <w:spacing w:val="5"/>
      <w:kern w:val="28"/>
      <w:sz w:val="48"/>
      <w:szCs w:val="48"/>
    </w:rPr>
  </w:style>
  <w:style w:type="character" w:styleId="Hyperlink">
    <w:name w:val="Hyperlink"/>
    <w:basedOn w:val="Absatz-Standardschriftart"/>
    <w:uiPriority w:val="99"/>
    <w:semiHidden/>
    <w:unhideWhenUsed/>
    <w:rsid w:val="00F04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stfalia\Master\Formbl&#228;tter%20EST\Masterarbeit\Anmeldung%20des%20Kolloquium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2319D-49C3-4767-BCA1-C6B6DF13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des Kolloquiums.dotx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Standard-Briefbogen</vt:lpstr>
    </vt:vector>
  </TitlesOfParts>
  <Company>Ostfalia Hochschule für angewandte Wissenschaften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Standard-Briefbogen</dc:title>
  <dc:creator>Wg</dc:creator>
  <cp:lastModifiedBy>Mona Bernhard</cp:lastModifiedBy>
  <cp:revision>6</cp:revision>
  <cp:lastPrinted>2022-01-20T10:21:00Z</cp:lastPrinted>
  <dcterms:created xsi:type="dcterms:W3CDTF">2023-04-12T14:36:00Z</dcterms:created>
  <dcterms:modified xsi:type="dcterms:W3CDTF">2023-04-19T08:49:00Z</dcterms:modified>
</cp:coreProperties>
</file>